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DA" w:rsidRDefault="00884CDA">
      <w:pPr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102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553"/>
        <w:gridCol w:w="4549"/>
      </w:tblGrid>
      <w:tr w:rsidR="00884CDA" w:rsidTr="00793935">
        <w:trPr>
          <w:jc w:val="center"/>
        </w:trPr>
        <w:tc>
          <w:tcPr>
            <w:tcW w:w="9102" w:type="dxa"/>
            <w:gridSpan w:val="2"/>
          </w:tcPr>
          <w:p w:rsidR="00884CDA" w:rsidRPr="00793935" w:rsidRDefault="00884CDA" w:rsidP="007939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CỘNG HOÀ XÃ HỘI CHỦ NGHĨA VIỆT NAM </w:t>
            </w:r>
          </w:p>
          <w:p w:rsidR="00884CDA" w:rsidRPr="00793935" w:rsidRDefault="00884CDA" w:rsidP="0079393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Độc lập - Tự do - Hạnh phúc  </w:t>
            </w:r>
          </w:p>
          <w:p w:rsidR="00884CDA" w:rsidRPr="00793935" w:rsidRDefault="00884CDA" w:rsidP="007939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DA" w:rsidRPr="00793935" w:rsidRDefault="00884CDA" w:rsidP="0079393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DA" w:rsidRPr="00793935" w:rsidRDefault="00884CDA" w:rsidP="007939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LÝ LỊCH KHOA HỌC </w:t>
            </w:r>
            <w:r w:rsidRPr="0079393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884CDA" w:rsidRPr="00793935" w:rsidRDefault="00884CDA" w:rsidP="007939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4CDA" w:rsidRPr="00793935" w:rsidRDefault="00884CDA" w:rsidP="00793935">
            <w:pPr>
              <w:numPr>
                <w:ilvl w:val="0"/>
                <w:numId w:val="5"/>
              </w:numPr>
              <w:spacing w:after="0"/>
              <w:ind w:left="616" w:hanging="28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Thông tin chung</w:t>
            </w:r>
          </w:p>
          <w:p w:rsidR="00884CDA" w:rsidRPr="00793935" w:rsidRDefault="00884CDA" w:rsidP="00793935">
            <w:pPr>
              <w:numPr>
                <w:ilvl w:val="0"/>
                <w:numId w:val="6"/>
              </w:numPr>
              <w:spacing w:after="0"/>
              <w:ind w:left="1041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Họ và tên: </w:t>
            </w:r>
          </w:p>
          <w:p w:rsidR="00884CDA" w:rsidRPr="00793935" w:rsidRDefault="00884CDA" w:rsidP="00793935">
            <w:pPr>
              <w:numPr>
                <w:ilvl w:val="0"/>
                <w:numId w:val="6"/>
              </w:numPr>
              <w:spacing w:after="0"/>
              <w:ind w:left="1041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Ngày, tháng, năm sinh:</w:t>
            </w:r>
          </w:p>
          <w:p w:rsidR="00884CDA" w:rsidRPr="00793935" w:rsidRDefault="00884CDA" w:rsidP="00793935">
            <w:pPr>
              <w:numPr>
                <w:ilvl w:val="0"/>
                <w:numId w:val="6"/>
              </w:numPr>
              <w:spacing w:after="0"/>
              <w:ind w:left="1041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Giới tính: </w:t>
            </w:r>
          </w:p>
          <w:p w:rsidR="00884CDA" w:rsidRPr="00793935" w:rsidRDefault="00884CDA" w:rsidP="00793935">
            <w:pPr>
              <w:numPr>
                <w:ilvl w:val="0"/>
                <w:numId w:val="6"/>
              </w:numPr>
              <w:spacing w:after="0"/>
              <w:ind w:left="1041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Địa chỉ: Viện Toán học, 18 Hoàng Quốc Việt, Cầu Giấy, Hà Nội.</w:t>
            </w:r>
          </w:p>
          <w:p w:rsidR="00884CDA" w:rsidRPr="00793935" w:rsidRDefault="00884CDA" w:rsidP="00793935">
            <w:pPr>
              <w:numPr>
                <w:ilvl w:val="0"/>
                <w:numId w:val="6"/>
              </w:numPr>
              <w:spacing w:after="0"/>
              <w:ind w:left="1041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Điện thoại: </w:t>
            </w:r>
          </w:p>
          <w:p w:rsidR="00884CDA" w:rsidRPr="00793935" w:rsidRDefault="00884CDA" w:rsidP="00793935">
            <w:pPr>
              <w:numPr>
                <w:ilvl w:val="0"/>
                <w:numId w:val="6"/>
              </w:numPr>
              <w:spacing w:after="0"/>
              <w:ind w:left="1041" w:hanging="4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Email: </w:t>
            </w:r>
          </w:p>
          <w:p w:rsidR="00884CDA" w:rsidRPr="00793935" w:rsidRDefault="00884CDA" w:rsidP="00793935">
            <w:pPr>
              <w:numPr>
                <w:ilvl w:val="0"/>
                <w:numId w:val="6"/>
              </w:numPr>
              <w:ind w:left="1041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Chức vụ và cơ quan công tác:</w:t>
            </w:r>
          </w:p>
          <w:p w:rsidR="00884CDA" w:rsidRPr="00793935" w:rsidRDefault="00884CDA" w:rsidP="00793935">
            <w:pPr>
              <w:ind w:left="616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b/>
                <w:sz w:val="28"/>
                <w:szCs w:val="28"/>
              </w:rPr>
              <w:t>II. Quá trình đào tạo</w:t>
            </w:r>
          </w:p>
          <w:p w:rsidR="00884CDA" w:rsidRPr="00793935" w:rsidRDefault="00884CDA" w:rsidP="00793935">
            <w:pPr>
              <w:spacing w:after="0"/>
              <w:ind w:left="10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  <w:p w:rsidR="00884CDA" w:rsidRPr="00793935" w:rsidRDefault="00884CDA" w:rsidP="00793935">
            <w:pPr>
              <w:spacing w:after="0"/>
              <w:ind w:left="10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  <w:p w:rsidR="00884CDA" w:rsidRPr="00793935" w:rsidRDefault="00884CDA" w:rsidP="00793935">
            <w:pPr>
              <w:pStyle w:val="ListParagraph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Học bổng và giải thưởng</w:t>
            </w:r>
          </w:p>
          <w:p w:rsidR="00884CDA" w:rsidRPr="00793935" w:rsidRDefault="00884CDA" w:rsidP="0079393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4CDA" w:rsidRPr="00793935" w:rsidRDefault="00884CDA" w:rsidP="0079393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4CDA" w:rsidRPr="00793935" w:rsidRDefault="00884CDA" w:rsidP="0079393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4CDA" w:rsidRPr="00793935" w:rsidRDefault="00884CDA" w:rsidP="0079393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84CDA" w:rsidRPr="00793935" w:rsidRDefault="00884CDA" w:rsidP="007939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 w:rsidRPr="00793935">
              <w:rPr>
                <w:rFonts w:ascii="Times New Roman" w:hAnsi="Times New Roman" w:cs="Times New Roman"/>
                <w:b/>
                <w:sz w:val="28"/>
                <w:szCs w:val="28"/>
              </w:rPr>
              <w:t>Hướng nghiên cứu và công bố khoa học</w:t>
            </w:r>
          </w:p>
          <w:p w:rsidR="00884CDA" w:rsidRPr="00793935" w:rsidRDefault="00884CDA" w:rsidP="007939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sz w:val="28"/>
                <w:szCs w:val="28"/>
              </w:rPr>
              <w:t>Hà Nội, ngày      tháng      năm 2021</w:t>
            </w:r>
          </w:p>
          <w:p w:rsidR="00884CDA" w:rsidRPr="00793935" w:rsidRDefault="00884CDA" w:rsidP="00793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9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Người khài</w:t>
            </w:r>
          </w:p>
        </w:tc>
      </w:tr>
      <w:tr w:rsidR="00884CDA" w:rsidTr="00793935">
        <w:trPr>
          <w:trHeight w:val="80"/>
          <w:jc w:val="center"/>
        </w:trPr>
        <w:tc>
          <w:tcPr>
            <w:tcW w:w="4553" w:type="dxa"/>
          </w:tcPr>
          <w:p w:rsidR="00884CDA" w:rsidRPr="00793935" w:rsidRDefault="00884CDA" w:rsidP="0079393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49" w:type="dxa"/>
          </w:tcPr>
          <w:p w:rsidR="00884CDA" w:rsidRPr="00793935" w:rsidRDefault="00884CDA" w:rsidP="0079393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4CDA" w:rsidRPr="00793935" w:rsidRDefault="00884CDA" w:rsidP="0079393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4CDA" w:rsidRPr="00793935" w:rsidRDefault="00884CDA" w:rsidP="007939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CDA" w:rsidRPr="00793935" w:rsidRDefault="00884CDA" w:rsidP="0079393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84CDA" w:rsidRDefault="00884CDA"/>
    <w:sectPr w:rsidR="00884CDA" w:rsidSect="00B84612">
      <w:pgSz w:w="11906" w:h="16838"/>
      <w:pgMar w:top="1276" w:right="1417" w:bottom="1417" w:left="1417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CDA" w:rsidRDefault="00884CDA" w:rsidP="008A4543">
      <w:pPr>
        <w:spacing w:after="0" w:line="240" w:lineRule="auto"/>
      </w:pPr>
      <w:r>
        <w:separator/>
      </w:r>
    </w:p>
  </w:endnote>
  <w:endnote w:type="continuationSeparator" w:id="0">
    <w:p w:rsidR="00884CDA" w:rsidRDefault="00884CDA" w:rsidP="008A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CDA" w:rsidRDefault="00884CDA" w:rsidP="008A4543">
      <w:pPr>
        <w:spacing w:after="0" w:line="240" w:lineRule="auto"/>
      </w:pPr>
      <w:r>
        <w:separator/>
      </w:r>
    </w:p>
  </w:footnote>
  <w:footnote w:type="continuationSeparator" w:id="0">
    <w:p w:rsidR="00884CDA" w:rsidRDefault="00884CDA" w:rsidP="008A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5E"/>
    <w:multiLevelType w:val="multilevel"/>
    <w:tmpl w:val="36560FB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B7222"/>
    <w:multiLevelType w:val="multilevel"/>
    <w:tmpl w:val="A00EBC46"/>
    <w:lvl w:ilvl="0">
      <w:start w:val="1"/>
      <w:numFmt w:val="bullet"/>
      <w:lvlText w:val="●"/>
      <w:lvlJc w:val="left"/>
      <w:pPr>
        <w:ind w:left="1761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481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320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92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64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36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08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80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521" w:hanging="360"/>
      </w:pPr>
      <w:rPr>
        <w:rFonts w:ascii="Noto Sans Symbols" w:eastAsia="Times New Roman" w:hAnsi="Noto Sans Symbols"/>
      </w:rPr>
    </w:lvl>
  </w:abstractNum>
  <w:abstractNum w:abstractNumId="2">
    <w:nsid w:val="27517E7B"/>
    <w:multiLevelType w:val="hybridMultilevel"/>
    <w:tmpl w:val="9A205342"/>
    <w:lvl w:ilvl="0" w:tplc="3A6833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26A92"/>
    <w:multiLevelType w:val="multilevel"/>
    <w:tmpl w:val="485C466A"/>
    <w:lvl w:ilvl="0">
      <w:start w:val="1"/>
      <w:numFmt w:val="decimal"/>
      <w:lvlText w:val="%1."/>
      <w:lvlJc w:val="left"/>
      <w:pPr>
        <w:ind w:left="1021" w:hanging="405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6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36" w:hanging="180"/>
      </w:pPr>
      <w:rPr>
        <w:rFonts w:cs="Times New Roman"/>
      </w:rPr>
    </w:lvl>
  </w:abstractNum>
  <w:abstractNum w:abstractNumId="4">
    <w:nsid w:val="3C6A7AD0"/>
    <w:multiLevelType w:val="multilevel"/>
    <w:tmpl w:val="BE6600D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D547EE6"/>
    <w:multiLevelType w:val="multilevel"/>
    <w:tmpl w:val="1DEA17D8"/>
    <w:lvl w:ilvl="0">
      <w:start w:val="1"/>
      <w:numFmt w:val="decimal"/>
      <w:lvlText w:val="%1."/>
      <w:lvlJc w:val="left"/>
      <w:pPr>
        <w:ind w:left="769" w:hanging="35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6">
    <w:nsid w:val="51364BD7"/>
    <w:multiLevelType w:val="multilevel"/>
    <w:tmpl w:val="9418E2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676250"/>
    <w:multiLevelType w:val="hybridMultilevel"/>
    <w:tmpl w:val="B2DC4202"/>
    <w:lvl w:ilvl="0" w:tplc="4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E49"/>
    <w:rsid w:val="00002171"/>
    <w:rsid w:val="000246FD"/>
    <w:rsid w:val="000D10D3"/>
    <w:rsid w:val="002344A7"/>
    <w:rsid w:val="003944D1"/>
    <w:rsid w:val="0049399E"/>
    <w:rsid w:val="00493A3F"/>
    <w:rsid w:val="005E1E0E"/>
    <w:rsid w:val="006812F7"/>
    <w:rsid w:val="006B10A3"/>
    <w:rsid w:val="006B26E5"/>
    <w:rsid w:val="006C2210"/>
    <w:rsid w:val="0070218D"/>
    <w:rsid w:val="00793935"/>
    <w:rsid w:val="00884CDA"/>
    <w:rsid w:val="008A4543"/>
    <w:rsid w:val="00B84612"/>
    <w:rsid w:val="00C87E49"/>
    <w:rsid w:val="00C93355"/>
    <w:rsid w:val="00E430FC"/>
    <w:rsid w:val="00F1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12"/>
    <w:pPr>
      <w:spacing w:after="200" w:line="276" w:lineRule="auto"/>
    </w:pPr>
    <w:rPr>
      <w:lang w:eastAsia="en-S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612"/>
    <w:pPr>
      <w:keepNext/>
      <w:keepLines/>
      <w:spacing w:before="480" w:after="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6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6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612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61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6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1E6"/>
    <w:rPr>
      <w:rFonts w:asciiTheme="majorHAnsi" w:eastAsiaTheme="majorEastAsia" w:hAnsiTheme="majorHAnsi" w:cstheme="majorBidi"/>
      <w:b/>
      <w:bCs/>
      <w:kern w:val="32"/>
      <w:sz w:val="32"/>
      <w:szCs w:val="32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1E6"/>
    <w:rPr>
      <w:rFonts w:asciiTheme="majorHAnsi" w:eastAsiaTheme="majorEastAsia" w:hAnsiTheme="majorHAnsi" w:cstheme="majorBidi"/>
      <w:b/>
      <w:bCs/>
      <w:i/>
      <w:iCs/>
      <w:sz w:val="28"/>
      <w:szCs w:val="28"/>
      <w:lang w:eastAsia="en-S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01E6"/>
    <w:rPr>
      <w:rFonts w:asciiTheme="majorHAnsi" w:eastAsiaTheme="majorEastAsia" w:hAnsiTheme="majorHAnsi" w:cstheme="majorBidi"/>
      <w:b/>
      <w:bCs/>
      <w:sz w:val="26"/>
      <w:szCs w:val="26"/>
      <w:lang w:eastAsia="en-S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01E6"/>
    <w:rPr>
      <w:rFonts w:asciiTheme="minorHAnsi" w:eastAsiaTheme="minorEastAsia" w:hAnsiTheme="minorHAnsi" w:cstheme="minorBidi"/>
      <w:b/>
      <w:bCs/>
      <w:sz w:val="28"/>
      <w:szCs w:val="28"/>
      <w:lang w:eastAsia="en-S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01E6"/>
    <w:rPr>
      <w:rFonts w:asciiTheme="minorHAnsi" w:eastAsiaTheme="minorEastAsia" w:hAnsiTheme="minorHAnsi" w:cstheme="minorBidi"/>
      <w:b/>
      <w:bCs/>
      <w:i/>
      <w:iCs/>
      <w:sz w:val="26"/>
      <w:szCs w:val="26"/>
      <w:lang w:eastAsia="en-S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01E6"/>
    <w:rPr>
      <w:rFonts w:asciiTheme="minorHAnsi" w:eastAsiaTheme="minorEastAsia" w:hAnsiTheme="minorHAnsi" w:cstheme="minorBidi"/>
      <w:b/>
      <w:bCs/>
      <w:lang w:eastAsia="en-SG"/>
    </w:rPr>
  </w:style>
  <w:style w:type="paragraph" w:styleId="Title">
    <w:name w:val="Title"/>
    <w:basedOn w:val="Normal"/>
    <w:next w:val="Normal"/>
    <w:link w:val="TitleChar"/>
    <w:uiPriority w:val="99"/>
    <w:qFormat/>
    <w:rsid w:val="00B8461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01E6"/>
    <w:rPr>
      <w:rFonts w:asciiTheme="majorHAnsi" w:eastAsiaTheme="majorEastAsia" w:hAnsiTheme="majorHAnsi" w:cstheme="majorBidi"/>
      <w:b/>
      <w:bCs/>
      <w:kern w:val="28"/>
      <w:sz w:val="32"/>
      <w:szCs w:val="32"/>
      <w:lang w:eastAsia="en-SG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461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301E6"/>
    <w:rPr>
      <w:rFonts w:asciiTheme="majorHAnsi" w:eastAsiaTheme="majorEastAsia" w:hAnsiTheme="majorHAnsi" w:cstheme="majorBidi"/>
      <w:sz w:val="24"/>
      <w:szCs w:val="24"/>
      <w:lang w:eastAsia="en-SG"/>
    </w:rPr>
  </w:style>
  <w:style w:type="table" w:customStyle="1" w:styleId="Style">
    <w:name w:val="Style"/>
    <w:uiPriority w:val="99"/>
    <w:rsid w:val="00B8461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99"/>
    <w:qFormat/>
    <w:rsid w:val="00702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5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5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422</Characters>
  <Application>Microsoft Office Outlook</Application>
  <DocSecurity>0</DocSecurity>
  <Lines>0</Lines>
  <Paragraphs>0</Paragraphs>
  <ScaleCrop>false</ScaleCrop>
  <Company>National University of Singapore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 </dc:title>
  <dc:subject/>
  <dc:creator>Can Van Hao</dc:creator>
  <cp:keywords/>
  <dc:description/>
  <cp:lastModifiedBy>Tran Van Thanh</cp:lastModifiedBy>
  <cp:revision>2</cp:revision>
  <cp:lastPrinted>2020-10-14T07:53:00Z</cp:lastPrinted>
  <dcterms:created xsi:type="dcterms:W3CDTF">2022-08-20T02:33:00Z</dcterms:created>
  <dcterms:modified xsi:type="dcterms:W3CDTF">2022-08-20T02:33:00Z</dcterms:modified>
</cp:coreProperties>
</file>