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2" w:type="dxa"/>
        <w:tblInd w:w="-312" w:type="dxa"/>
        <w:tblBorders>
          <w:insideH w:val="single" w:sz="4" w:space="0" w:color="auto"/>
        </w:tblBorders>
        <w:tblLook w:val="0000"/>
      </w:tblPr>
      <w:tblGrid>
        <w:gridCol w:w="3822"/>
        <w:gridCol w:w="420"/>
        <w:gridCol w:w="5320"/>
      </w:tblGrid>
      <w:tr w:rsidR="007E3827" w:rsidRPr="00800F9E" w:rsidTr="005F2592">
        <w:tc>
          <w:tcPr>
            <w:tcW w:w="3822" w:type="dxa"/>
            <w:tcBorders>
              <w:bottom w:val="nil"/>
            </w:tcBorders>
          </w:tcPr>
          <w:p w:rsidR="007E3827" w:rsidRPr="00800F9E" w:rsidRDefault="007E3827">
            <w:pPr>
              <w:pStyle w:val="Heading4"/>
              <w:rPr>
                <w:color w:val="auto"/>
              </w:rPr>
            </w:pPr>
            <w:r w:rsidRPr="00800F9E">
              <w:rPr>
                <w:color w:val="auto"/>
              </w:rPr>
              <w:t xml:space="preserve">VIỆN </w:t>
            </w:r>
            <w:r w:rsidR="00C47A4E" w:rsidRPr="00800F9E">
              <w:rPr>
                <w:color w:val="auto"/>
              </w:rPr>
              <w:t xml:space="preserve">HÀN LÂM </w:t>
            </w:r>
            <w:r w:rsidRPr="00800F9E">
              <w:rPr>
                <w:color w:val="auto"/>
              </w:rPr>
              <w:t xml:space="preserve">KHOA HỌC </w:t>
            </w:r>
          </w:p>
          <w:p w:rsidR="007E3827" w:rsidRPr="00800F9E" w:rsidRDefault="007E3827">
            <w:pPr>
              <w:jc w:val="center"/>
              <w:rPr>
                <w:b/>
                <w:bCs/>
                <w:sz w:val="24"/>
              </w:rPr>
            </w:pPr>
            <w:r w:rsidRPr="00800F9E">
              <w:rPr>
                <w:b/>
                <w:bCs/>
                <w:sz w:val="24"/>
              </w:rPr>
              <w:t xml:space="preserve">VÀ CÔNG NGHỆ VIỆT </w:t>
            </w:r>
            <w:smartTag w:uri="urn:schemas-microsoft-com:office:smarttags" w:element="country-region">
              <w:smartTag w:uri="urn:schemas-microsoft-com:office:smarttags" w:element="place">
                <w:r w:rsidRPr="00800F9E">
                  <w:rPr>
                    <w:b/>
                    <w:bCs/>
                    <w:sz w:val="24"/>
                  </w:rPr>
                  <w:t>NAM</w:t>
                </w:r>
              </w:smartTag>
            </w:smartTag>
          </w:p>
          <w:p w:rsidR="007E3827" w:rsidRPr="00800F9E" w:rsidRDefault="00E75E9E">
            <w:pPr>
              <w:jc w:val="center"/>
              <w:rPr>
                <w:b/>
                <w:bCs/>
                <w:sz w:val="24"/>
              </w:rPr>
            </w:pPr>
            <w:r w:rsidRPr="00E75E9E">
              <w:rPr>
                <w:b/>
                <w:bCs/>
                <w:noProof/>
                <w:sz w:val="20"/>
              </w:rPr>
              <w:pict>
                <v:line id="_x0000_s1030" style="position:absolute;left:0;text-align:left;z-index:251658240" from="48.1pt,4.5pt" to="118.1pt,4.5pt"/>
              </w:pict>
            </w:r>
          </w:p>
          <w:p w:rsidR="007E3827" w:rsidRPr="00800F9E" w:rsidRDefault="001F7168" w:rsidP="00AC3D9B">
            <w:pPr>
              <w:spacing w:before="120"/>
              <w:jc w:val="center"/>
              <w:rPr>
                <w:sz w:val="24"/>
              </w:rPr>
            </w:pPr>
            <w:r w:rsidRPr="00800F9E">
              <w:rPr>
                <w:sz w:val="24"/>
              </w:rPr>
              <w:t xml:space="preserve">Số: </w:t>
            </w:r>
            <w:r w:rsidR="007810D1" w:rsidRPr="00800F9E">
              <w:rPr>
                <w:sz w:val="24"/>
              </w:rPr>
              <w:t xml:space="preserve"> </w:t>
            </w:r>
            <w:r w:rsidR="00AC3D9B" w:rsidRPr="00800F9E">
              <w:rPr>
                <w:sz w:val="24"/>
              </w:rPr>
              <w:t xml:space="preserve">    </w:t>
            </w:r>
            <w:r w:rsidR="007C743A" w:rsidRPr="00800F9E">
              <w:rPr>
                <w:sz w:val="24"/>
              </w:rPr>
              <w:t xml:space="preserve"> </w:t>
            </w:r>
            <w:r w:rsidRPr="00800F9E">
              <w:rPr>
                <w:sz w:val="24"/>
              </w:rPr>
              <w:t xml:space="preserve"> </w:t>
            </w:r>
            <w:r w:rsidR="007E3827" w:rsidRPr="00800F9E">
              <w:rPr>
                <w:sz w:val="24"/>
              </w:rPr>
              <w:t>/</w:t>
            </w:r>
            <w:r w:rsidR="00C47A4E" w:rsidRPr="00800F9E">
              <w:rPr>
                <w:sz w:val="24"/>
              </w:rPr>
              <w:t>VHL</w:t>
            </w:r>
            <w:r w:rsidR="007E3827" w:rsidRPr="00800F9E">
              <w:rPr>
                <w:sz w:val="24"/>
              </w:rPr>
              <w:t>-KHTC</w:t>
            </w:r>
          </w:p>
        </w:tc>
        <w:tc>
          <w:tcPr>
            <w:tcW w:w="420" w:type="dxa"/>
            <w:tcBorders>
              <w:bottom w:val="nil"/>
            </w:tcBorders>
          </w:tcPr>
          <w:p w:rsidR="007E3827" w:rsidRPr="00800F9E" w:rsidRDefault="007E3827"/>
        </w:tc>
        <w:tc>
          <w:tcPr>
            <w:tcW w:w="5320" w:type="dxa"/>
            <w:tcBorders>
              <w:bottom w:val="nil"/>
            </w:tcBorders>
          </w:tcPr>
          <w:p w:rsidR="007E3827" w:rsidRPr="00800F9E" w:rsidRDefault="007E3827">
            <w:pPr>
              <w:pStyle w:val="Heading1"/>
              <w:jc w:val="center"/>
            </w:pPr>
            <w:r w:rsidRPr="00800F9E"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00F9E">
                  <w:t>NAM</w:t>
                </w:r>
              </w:smartTag>
            </w:smartTag>
          </w:p>
          <w:p w:rsidR="007E3827" w:rsidRPr="00800F9E" w:rsidRDefault="007E3827">
            <w:pPr>
              <w:pStyle w:val="Heading2"/>
              <w:jc w:val="center"/>
              <w:rPr>
                <w:sz w:val="26"/>
              </w:rPr>
            </w:pPr>
            <w:r w:rsidRPr="00800F9E">
              <w:rPr>
                <w:sz w:val="26"/>
              </w:rPr>
              <w:t>Độc lập - Tự do - Hạnh phúc</w:t>
            </w:r>
          </w:p>
          <w:p w:rsidR="007E3827" w:rsidRPr="00800F9E" w:rsidRDefault="00E75E9E">
            <w:pPr>
              <w:jc w:val="right"/>
              <w:rPr>
                <w:sz w:val="16"/>
              </w:rPr>
            </w:pPr>
            <w:r w:rsidRPr="00E75E9E">
              <w:rPr>
                <w:noProof/>
                <w:sz w:val="20"/>
              </w:rPr>
              <w:pict>
                <v:line id="_x0000_s1029" style="position:absolute;left:0;text-align:left;z-index:251657216" from="48.85pt,3.7pt" to="205.35pt,3.7pt"/>
              </w:pict>
            </w:r>
          </w:p>
          <w:p w:rsidR="007E3827" w:rsidRPr="00800F9E" w:rsidRDefault="001F7168" w:rsidP="009827C5">
            <w:pPr>
              <w:pStyle w:val="Heading3"/>
              <w:spacing w:before="120"/>
              <w:rPr>
                <w:sz w:val="26"/>
                <w:szCs w:val="26"/>
              </w:rPr>
            </w:pPr>
            <w:r w:rsidRPr="00800F9E">
              <w:rPr>
                <w:sz w:val="26"/>
                <w:szCs w:val="26"/>
              </w:rPr>
              <w:t xml:space="preserve">Hà Nội, ngày </w:t>
            </w:r>
            <w:r w:rsidR="009827C5">
              <w:rPr>
                <w:sz w:val="26"/>
                <w:szCs w:val="26"/>
              </w:rPr>
              <w:t xml:space="preserve">  </w:t>
            </w:r>
            <w:r w:rsidR="00B132A8" w:rsidRPr="00800F9E">
              <w:rPr>
                <w:sz w:val="26"/>
                <w:szCs w:val="26"/>
              </w:rPr>
              <w:t xml:space="preserve"> </w:t>
            </w:r>
            <w:r w:rsidR="00AC3D9B" w:rsidRPr="00800F9E">
              <w:rPr>
                <w:sz w:val="26"/>
                <w:szCs w:val="26"/>
              </w:rPr>
              <w:t xml:space="preserve">  </w:t>
            </w:r>
            <w:r w:rsidR="007E3827" w:rsidRPr="00800F9E">
              <w:rPr>
                <w:sz w:val="26"/>
                <w:szCs w:val="26"/>
              </w:rPr>
              <w:t xml:space="preserve"> tháng </w:t>
            </w:r>
            <w:proofErr w:type="gramStart"/>
            <w:r w:rsidR="009827C5">
              <w:rPr>
                <w:sz w:val="26"/>
                <w:szCs w:val="26"/>
              </w:rPr>
              <w:t>4</w:t>
            </w:r>
            <w:r w:rsidR="00B132A8" w:rsidRPr="00800F9E">
              <w:rPr>
                <w:sz w:val="26"/>
                <w:szCs w:val="26"/>
              </w:rPr>
              <w:t xml:space="preserve"> </w:t>
            </w:r>
            <w:r w:rsidR="007E3827" w:rsidRPr="00800F9E">
              <w:rPr>
                <w:sz w:val="26"/>
                <w:szCs w:val="26"/>
              </w:rPr>
              <w:t xml:space="preserve"> năm</w:t>
            </w:r>
            <w:proofErr w:type="gramEnd"/>
            <w:r w:rsidR="007E3827" w:rsidRPr="00800F9E">
              <w:rPr>
                <w:sz w:val="26"/>
                <w:szCs w:val="26"/>
              </w:rPr>
              <w:t xml:space="preserve"> </w:t>
            </w:r>
            <w:r w:rsidR="00B132A8" w:rsidRPr="00800F9E">
              <w:rPr>
                <w:sz w:val="26"/>
                <w:szCs w:val="26"/>
              </w:rPr>
              <w:t>201</w:t>
            </w:r>
            <w:r w:rsidR="00B5069A">
              <w:rPr>
                <w:sz w:val="26"/>
                <w:szCs w:val="26"/>
              </w:rPr>
              <w:t>7</w:t>
            </w:r>
          </w:p>
        </w:tc>
      </w:tr>
      <w:tr w:rsidR="007E3827" w:rsidRPr="00800F9E" w:rsidTr="005F2592">
        <w:tc>
          <w:tcPr>
            <w:tcW w:w="3822" w:type="dxa"/>
            <w:tcBorders>
              <w:top w:val="nil"/>
              <w:bottom w:val="nil"/>
            </w:tcBorders>
          </w:tcPr>
          <w:p w:rsidR="007E3827" w:rsidRPr="00800F9E" w:rsidRDefault="007E3827" w:rsidP="009827C5">
            <w:pPr>
              <w:spacing w:before="60"/>
              <w:jc w:val="center"/>
              <w:rPr>
                <w:sz w:val="24"/>
              </w:rPr>
            </w:pPr>
            <w:r w:rsidRPr="00800F9E">
              <w:rPr>
                <w:sz w:val="24"/>
              </w:rPr>
              <w:t xml:space="preserve">V/v </w:t>
            </w:r>
            <w:r w:rsidR="005F2592" w:rsidRPr="00800F9E">
              <w:rPr>
                <w:sz w:val="24"/>
              </w:rPr>
              <w:t xml:space="preserve"> </w:t>
            </w:r>
            <w:r w:rsidR="00EC7944" w:rsidRPr="00800F9E">
              <w:rPr>
                <w:sz w:val="24"/>
              </w:rPr>
              <w:t>sơ</w:t>
            </w:r>
            <w:r w:rsidR="000539E3" w:rsidRPr="00800F9E">
              <w:rPr>
                <w:sz w:val="24"/>
              </w:rPr>
              <w:t xml:space="preserve"> kết </w:t>
            </w:r>
            <w:r w:rsidR="00E3125A" w:rsidRPr="00800F9E">
              <w:rPr>
                <w:sz w:val="24"/>
              </w:rPr>
              <w:t xml:space="preserve">6 tháng đầu năm </w:t>
            </w:r>
            <w:r w:rsidR="00B132A8" w:rsidRPr="00800F9E">
              <w:rPr>
                <w:sz w:val="24"/>
              </w:rPr>
              <w:t>201</w:t>
            </w:r>
            <w:r w:rsidR="00B5069A">
              <w:rPr>
                <w:sz w:val="24"/>
              </w:rPr>
              <w:t>7</w:t>
            </w:r>
            <w:r w:rsidR="005F2592" w:rsidRPr="00800F9E">
              <w:rPr>
                <w:sz w:val="24"/>
              </w:rPr>
              <w:t>,</w:t>
            </w:r>
            <w:r w:rsidR="000539E3" w:rsidRPr="00800F9E">
              <w:rPr>
                <w:sz w:val="24"/>
              </w:rPr>
              <w:t xml:space="preserve"> xây dựng kế hoạch</w:t>
            </w:r>
            <w:r w:rsidR="00F8280B">
              <w:rPr>
                <w:sz w:val="24"/>
              </w:rPr>
              <w:t xml:space="preserve"> </w:t>
            </w:r>
            <w:r w:rsidR="009827C5">
              <w:rPr>
                <w:sz w:val="24"/>
              </w:rPr>
              <w:t xml:space="preserve">và dự toán ngân sách KHCN </w:t>
            </w:r>
            <w:r w:rsidR="00F8280B">
              <w:rPr>
                <w:sz w:val="24"/>
              </w:rPr>
              <w:t>năm</w:t>
            </w:r>
            <w:r w:rsidR="008F7069" w:rsidRPr="00800F9E">
              <w:rPr>
                <w:sz w:val="24"/>
              </w:rPr>
              <w:t xml:space="preserve"> </w:t>
            </w:r>
            <w:r w:rsidR="00B132A8" w:rsidRPr="00800F9E">
              <w:rPr>
                <w:sz w:val="24"/>
              </w:rPr>
              <w:t>201</w:t>
            </w:r>
            <w:r w:rsidR="00B5069A">
              <w:rPr>
                <w:sz w:val="24"/>
              </w:rPr>
              <w:t>8</w:t>
            </w:r>
            <w:r w:rsidR="005F2592" w:rsidRPr="00800F9E">
              <w:rPr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7E3827" w:rsidRPr="00800F9E" w:rsidRDefault="007E3827"/>
        </w:tc>
        <w:tc>
          <w:tcPr>
            <w:tcW w:w="5320" w:type="dxa"/>
            <w:tcBorders>
              <w:top w:val="nil"/>
              <w:bottom w:val="nil"/>
            </w:tcBorders>
          </w:tcPr>
          <w:p w:rsidR="007E3827" w:rsidRPr="00800F9E" w:rsidRDefault="007E3827">
            <w:pPr>
              <w:pStyle w:val="Heading1"/>
              <w:jc w:val="center"/>
            </w:pPr>
          </w:p>
        </w:tc>
      </w:tr>
    </w:tbl>
    <w:p w:rsidR="007E3827" w:rsidRPr="00800F9E" w:rsidRDefault="007E3827" w:rsidP="006A640C">
      <w:pPr>
        <w:rPr>
          <w:szCs w:val="28"/>
        </w:rPr>
      </w:pPr>
    </w:p>
    <w:p w:rsidR="007E3827" w:rsidRPr="009827C5" w:rsidRDefault="007E3827" w:rsidP="006A640C">
      <w:pPr>
        <w:jc w:val="center"/>
        <w:rPr>
          <w:sz w:val="27"/>
          <w:szCs w:val="27"/>
        </w:rPr>
      </w:pPr>
      <w:r w:rsidRPr="009827C5">
        <w:rPr>
          <w:sz w:val="27"/>
          <w:szCs w:val="27"/>
        </w:rPr>
        <w:t>Kính gửi: Các đơn vị trực thuộc</w:t>
      </w:r>
      <w:r w:rsidR="00FE04C3" w:rsidRPr="009827C5">
        <w:rPr>
          <w:sz w:val="27"/>
          <w:szCs w:val="27"/>
        </w:rPr>
        <w:t>.</w:t>
      </w:r>
    </w:p>
    <w:p w:rsidR="00AB7F45" w:rsidRDefault="00AB7F45" w:rsidP="009C7329">
      <w:pPr>
        <w:pStyle w:val="BodyText"/>
        <w:ind w:firstLine="720"/>
        <w:rPr>
          <w:color w:val="auto"/>
          <w:sz w:val="27"/>
          <w:szCs w:val="27"/>
        </w:rPr>
      </w:pPr>
    </w:p>
    <w:p w:rsidR="00490F4D" w:rsidRPr="00C84F84" w:rsidRDefault="00EC7944" w:rsidP="009C7329">
      <w:pPr>
        <w:pStyle w:val="BodyText"/>
        <w:ind w:firstLine="720"/>
        <w:rPr>
          <w:color w:val="auto"/>
          <w:spacing w:val="0"/>
          <w:sz w:val="27"/>
          <w:szCs w:val="27"/>
        </w:rPr>
      </w:pPr>
      <w:r w:rsidRPr="00C84F84">
        <w:rPr>
          <w:color w:val="auto"/>
          <w:spacing w:val="0"/>
          <w:sz w:val="27"/>
          <w:szCs w:val="27"/>
        </w:rPr>
        <w:t xml:space="preserve">Thực hiện Công văn số </w:t>
      </w:r>
      <w:r w:rsidR="00B5069A" w:rsidRPr="00C84F84">
        <w:rPr>
          <w:color w:val="auto"/>
          <w:spacing w:val="0"/>
          <w:sz w:val="27"/>
          <w:szCs w:val="27"/>
        </w:rPr>
        <w:t>209</w:t>
      </w:r>
      <w:r w:rsidR="00C47A4E" w:rsidRPr="00C84F84">
        <w:rPr>
          <w:color w:val="auto"/>
          <w:spacing w:val="0"/>
          <w:sz w:val="27"/>
          <w:szCs w:val="27"/>
          <w:lang w:val="tr-TR"/>
        </w:rPr>
        <w:t>/BKHCN-KHT</w:t>
      </w:r>
      <w:r w:rsidR="00450F1D" w:rsidRPr="00C84F84">
        <w:rPr>
          <w:color w:val="auto"/>
          <w:spacing w:val="0"/>
          <w:sz w:val="27"/>
          <w:szCs w:val="27"/>
          <w:lang w:val="tr-TR"/>
        </w:rPr>
        <w:t>H</w:t>
      </w:r>
      <w:r w:rsidR="00C47A4E" w:rsidRPr="00C84F84">
        <w:rPr>
          <w:color w:val="auto"/>
          <w:spacing w:val="0"/>
          <w:sz w:val="27"/>
          <w:szCs w:val="27"/>
          <w:lang w:val="tr-TR"/>
        </w:rPr>
        <w:t xml:space="preserve"> ngày </w:t>
      </w:r>
      <w:r w:rsidR="00B5069A" w:rsidRPr="00C84F84">
        <w:rPr>
          <w:color w:val="auto"/>
          <w:spacing w:val="0"/>
          <w:sz w:val="27"/>
          <w:szCs w:val="27"/>
          <w:lang w:val="tr-TR"/>
        </w:rPr>
        <w:t>23</w:t>
      </w:r>
      <w:r w:rsidR="00C47A4E" w:rsidRPr="00C84F84">
        <w:rPr>
          <w:color w:val="auto"/>
          <w:spacing w:val="0"/>
          <w:sz w:val="27"/>
          <w:szCs w:val="27"/>
          <w:lang w:val="tr-TR"/>
        </w:rPr>
        <w:t>/01/201</w:t>
      </w:r>
      <w:r w:rsidR="00B5069A" w:rsidRPr="00C84F84">
        <w:rPr>
          <w:color w:val="auto"/>
          <w:spacing w:val="0"/>
          <w:sz w:val="27"/>
          <w:szCs w:val="27"/>
          <w:lang w:val="tr-TR"/>
        </w:rPr>
        <w:t>7</w:t>
      </w:r>
      <w:r w:rsidR="00C47A4E" w:rsidRPr="00C84F84">
        <w:rPr>
          <w:color w:val="auto"/>
          <w:spacing w:val="0"/>
          <w:sz w:val="27"/>
          <w:szCs w:val="27"/>
          <w:lang w:val="tr-TR"/>
        </w:rPr>
        <w:t xml:space="preserve"> của Bộ Khoa học và Công nghệ </w:t>
      </w:r>
      <w:r w:rsidR="007628F2" w:rsidRPr="00C84F84">
        <w:rPr>
          <w:color w:val="auto"/>
          <w:spacing w:val="0"/>
          <w:sz w:val="27"/>
          <w:szCs w:val="27"/>
          <w:lang w:val="tr-TR"/>
        </w:rPr>
        <w:t xml:space="preserve">về việc </w:t>
      </w:r>
      <w:r w:rsidR="00C47A4E" w:rsidRPr="00C84F84">
        <w:rPr>
          <w:color w:val="auto"/>
          <w:spacing w:val="0"/>
          <w:sz w:val="27"/>
          <w:szCs w:val="27"/>
          <w:lang w:val="tr-TR"/>
        </w:rPr>
        <w:t>hướng dẫn xây d</w:t>
      </w:r>
      <w:r w:rsidR="00C47A4E" w:rsidRPr="00C84F84">
        <w:rPr>
          <w:color w:val="auto"/>
          <w:spacing w:val="0"/>
          <w:sz w:val="27"/>
          <w:szCs w:val="27"/>
        </w:rPr>
        <w:t>ự</w:t>
      </w:r>
      <w:r w:rsidR="00C47A4E" w:rsidRPr="00C84F84">
        <w:rPr>
          <w:color w:val="auto"/>
          <w:spacing w:val="0"/>
          <w:sz w:val="27"/>
          <w:szCs w:val="27"/>
          <w:lang w:val="tr-TR"/>
        </w:rPr>
        <w:t>ng kế hoạch và dự toán ngân sách KH&amp;CN năm 201</w:t>
      </w:r>
      <w:r w:rsidR="00B5069A" w:rsidRPr="00C84F84">
        <w:rPr>
          <w:color w:val="auto"/>
          <w:spacing w:val="0"/>
          <w:sz w:val="27"/>
          <w:szCs w:val="27"/>
          <w:lang w:val="tr-TR"/>
        </w:rPr>
        <w:t>8</w:t>
      </w:r>
      <w:r w:rsidR="00AB7F45" w:rsidRPr="00C84F84">
        <w:rPr>
          <w:color w:val="auto"/>
          <w:spacing w:val="0"/>
          <w:sz w:val="27"/>
          <w:szCs w:val="27"/>
          <w:lang w:val="tr-TR"/>
        </w:rPr>
        <w:t xml:space="preserve"> và Thông tư số 342/2016/TT-BTC ngày 30/12/2016 của Bộ trưởng Bộ Tài chính về việc quy định chi tiết và hướng dẫn thi hành một số điều của Nghị định 163/2016/NĐ-CP ngày 21/12/2016 của Chính phủ quy định chi tiết thi hành một số điều của Luật Ngân sách Nhà nước.</w:t>
      </w:r>
      <w:r w:rsidRPr="00C84F84">
        <w:rPr>
          <w:color w:val="auto"/>
          <w:spacing w:val="0"/>
          <w:sz w:val="27"/>
          <w:szCs w:val="27"/>
        </w:rPr>
        <w:t xml:space="preserve"> Viện </w:t>
      </w:r>
      <w:r w:rsidR="00C47A4E" w:rsidRPr="00C84F84">
        <w:rPr>
          <w:color w:val="auto"/>
          <w:spacing w:val="0"/>
          <w:sz w:val="27"/>
          <w:szCs w:val="27"/>
        </w:rPr>
        <w:t xml:space="preserve">Hàn lâm </w:t>
      </w:r>
      <w:r w:rsidR="000D1AC5" w:rsidRPr="00C84F84">
        <w:rPr>
          <w:color w:val="auto"/>
          <w:spacing w:val="0"/>
          <w:sz w:val="27"/>
          <w:szCs w:val="27"/>
        </w:rPr>
        <w:t>KHCNVN</w:t>
      </w:r>
      <w:r w:rsidRPr="00C84F84">
        <w:rPr>
          <w:color w:val="auto"/>
          <w:spacing w:val="0"/>
          <w:sz w:val="27"/>
          <w:szCs w:val="27"/>
        </w:rPr>
        <w:t xml:space="preserve"> hướng dẫn các đơn vị trực</w:t>
      </w:r>
      <w:r w:rsidR="00E46314" w:rsidRPr="00C84F84">
        <w:rPr>
          <w:color w:val="auto"/>
          <w:spacing w:val="0"/>
          <w:sz w:val="27"/>
          <w:szCs w:val="27"/>
        </w:rPr>
        <w:t xml:space="preserve"> thuộc </w:t>
      </w:r>
      <w:r w:rsidR="003134BF" w:rsidRPr="00C84F84">
        <w:rPr>
          <w:color w:val="auto"/>
          <w:spacing w:val="0"/>
          <w:sz w:val="27"/>
          <w:szCs w:val="27"/>
        </w:rPr>
        <w:t>như</w:t>
      </w:r>
      <w:r w:rsidR="00CF55BD" w:rsidRPr="00C84F84">
        <w:rPr>
          <w:color w:val="auto"/>
          <w:spacing w:val="0"/>
          <w:sz w:val="27"/>
          <w:szCs w:val="27"/>
        </w:rPr>
        <w:t xml:space="preserve"> </w:t>
      </w:r>
      <w:r w:rsidRPr="00C84F84">
        <w:rPr>
          <w:color w:val="auto"/>
          <w:spacing w:val="0"/>
          <w:sz w:val="27"/>
          <w:szCs w:val="27"/>
        </w:rPr>
        <w:t>sau:</w:t>
      </w:r>
    </w:p>
    <w:p w:rsidR="00332D7A" w:rsidRPr="00C84F84" w:rsidRDefault="00332D7A" w:rsidP="009C7329">
      <w:pPr>
        <w:pStyle w:val="BodyTextIndent"/>
        <w:numPr>
          <w:ilvl w:val="0"/>
          <w:numId w:val="19"/>
        </w:numPr>
        <w:tabs>
          <w:tab w:val="left" w:pos="851"/>
        </w:tabs>
        <w:spacing w:line="312" w:lineRule="auto"/>
        <w:ind w:left="0" w:firstLine="720"/>
        <w:rPr>
          <w:color w:val="auto"/>
          <w:sz w:val="27"/>
          <w:szCs w:val="27"/>
        </w:rPr>
      </w:pPr>
      <w:r w:rsidRPr="00C84F84">
        <w:rPr>
          <w:color w:val="auto"/>
          <w:sz w:val="27"/>
          <w:szCs w:val="27"/>
        </w:rPr>
        <w:t xml:space="preserve">Các đơn vị đánh giá từng nội dung hoạt động KH&amp;CN của đơn vị đã </w:t>
      </w:r>
      <w:r w:rsidR="001E45D6" w:rsidRPr="00C84F84">
        <w:rPr>
          <w:color w:val="auto"/>
          <w:sz w:val="27"/>
          <w:szCs w:val="27"/>
        </w:rPr>
        <w:t xml:space="preserve">thực hiện </w:t>
      </w:r>
      <w:r w:rsidRPr="00C84F84">
        <w:rPr>
          <w:color w:val="auto"/>
          <w:sz w:val="27"/>
          <w:szCs w:val="27"/>
        </w:rPr>
        <w:t xml:space="preserve">trong 6 tháng </w:t>
      </w:r>
      <w:r w:rsidR="00B5069A" w:rsidRPr="00C84F84">
        <w:rPr>
          <w:color w:val="auto"/>
          <w:sz w:val="27"/>
          <w:szCs w:val="27"/>
        </w:rPr>
        <w:t>đầu năm 2017</w:t>
      </w:r>
      <w:r w:rsidRPr="00C84F84">
        <w:rPr>
          <w:color w:val="auto"/>
          <w:sz w:val="27"/>
          <w:szCs w:val="27"/>
        </w:rPr>
        <w:t xml:space="preserve">, dự kiến </w:t>
      </w:r>
      <w:r w:rsidR="001E45D6" w:rsidRPr="00C84F84">
        <w:rPr>
          <w:color w:val="auto"/>
          <w:sz w:val="27"/>
          <w:szCs w:val="27"/>
        </w:rPr>
        <w:t xml:space="preserve">thực hiện </w:t>
      </w:r>
      <w:r w:rsidRPr="00C84F84">
        <w:rPr>
          <w:color w:val="auto"/>
          <w:sz w:val="27"/>
          <w:szCs w:val="27"/>
        </w:rPr>
        <w:t>cả năm 201</w:t>
      </w:r>
      <w:r w:rsidR="00B5069A" w:rsidRPr="00C84F84">
        <w:rPr>
          <w:color w:val="auto"/>
          <w:sz w:val="27"/>
          <w:szCs w:val="27"/>
        </w:rPr>
        <w:t>7</w:t>
      </w:r>
      <w:r w:rsidR="00AB7F45" w:rsidRPr="00C84F84">
        <w:rPr>
          <w:color w:val="auto"/>
          <w:sz w:val="27"/>
          <w:szCs w:val="27"/>
        </w:rPr>
        <w:t xml:space="preserve"> và những</w:t>
      </w:r>
      <w:r w:rsidRPr="00C84F84">
        <w:rPr>
          <w:color w:val="auto"/>
          <w:sz w:val="27"/>
          <w:szCs w:val="27"/>
        </w:rPr>
        <w:t xml:space="preserve"> </w:t>
      </w:r>
      <w:r w:rsidR="001211F7" w:rsidRPr="00C84F84">
        <w:rPr>
          <w:color w:val="auto"/>
          <w:sz w:val="27"/>
          <w:szCs w:val="27"/>
        </w:rPr>
        <w:t>kết quả</w:t>
      </w:r>
      <w:r w:rsidR="001E45D6" w:rsidRPr="00C84F84">
        <w:rPr>
          <w:color w:val="auto"/>
          <w:sz w:val="27"/>
          <w:szCs w:val="27"/>
        </w:rPr>
        <w:t xml:space="preserve"> hoạt động</w:t>
      </w:r>
      <w:r w:rsidR="001211F7" w:rsidRPr="00C84F84">
        <w:rPr>
          <w:color w:val="auto"/>
          <w:sz w:val="27"/>
          <w:szCs w:val="27"/>
        </w:rPr>
        <w:t xml:space="preserve"> </w:t>
      </w:r>
      <w:r w:rsidR="001E45D6" w:rsidRPr="00C84F84">
        <w:rPr>
          <w:color w:val="auto"/>
          <w:sz w:val="27"/>
          <w:szCs w:val="27"/>
        </w:rPr>
        <w:t xml:space="preserve">KHCN </w:t>
      </w:r>
      <w:r w:rsidR="001211F7" w:rsidRPr="00C84F84">
        <w:rPr>
          <w:color w:val="auto"/>
          <w:sz w:val="27"/>
          <w:szCs w:val="27"/>
        </w:rPr>
        <w:t>nổi bật đã đạt được</w:t>
      </w:r>
      <w:r w:rsidR="001E45D6" w:rsidRPr="00C84F84">
        <w:rPr>
          <w:color w:val="auto"/>
          <w:sz w:val="27"/>
          <w:szCs w:val="27"/>
        </w:rPr>
        <w:t xml:space="preserve"> năm 2016 và 06 tháng đầu năm 2017</w:t>
      </w:r>
      <w:r w:rsidRPr="00C84F84">
        <w:rPr>
          <w:color w:val="auto"/>
          <w:sz w:val="27"/>
          <w:szCs w:val="27"/>
        </w:rPr>
        <w:t xml:space="preserve"> </w:t>
      </w:r>
      <w:r w:rsidR="001E45D6" w:rsidRPr="00C84F84">
        <w:rPr>
          <w:color w:val="auto"/>
          <w:sz w:val="27"/>
          <w:szCs w:val="27"/>
        </w:rPr>
        <w:t>(</w:t>
      </w:r>
      <w:r w:rsidR="00AB7F45" w:rsidRPr="00C84F84">
        <w:rPr>
          <w:color w:val="auto"/>
          <w:sz w:val="27"/>
          <w:szCs w:val="27"/>
        </w:rPr>
        <w:t>B</w:t>
      </w:r>
      <w:r w:rsidRPr="00C84F84">
        <w:rPr>
          <w:color w:val="auto"/>
          <w:sz w:val="27"/>
          <w:szCs w:val="27"/>
        </w:rPr>
        <w:t>áo cá</w:t>
      </w:r>
      <w:r w:rsidR="00A96B78" w:rsidRPr="00C84F84">
        <w:rPr>
          <w:color w:val="auto"/>
          <w:sz w:val="27"/>
          <w:szCs w:val="27"/>
        </w:rPr>
        <w:t xml:space="preserve">o theo hướng dẫn tại </w:t>
      </w:r>
      <w:r w:rsidR="009827C5" w:rsidRPr="00C84F84">
        <w:rPr>
          <w:color w:val="auto"/>
          <w:sz w:val="27"/>
          <w:szCs w:val="27"/>
        </w:rPr>
        <w:t>P</w:t>
      </w:r>
      <w:r w:rsidR="00A96B78" w:rsidRPr="00C84F84">
        <w:rPr>
          <w:color w:val="auto"/>
          <w:sz w:val="27"/>
          <w:szCs w:val="27"/>
        </w:rPr>
        <w:t xml:space="preserve">hụ lục 1 </w:t>
      </w:r>
      <w:r w:rsidRPr="00C84F84">
        <w:rPr>
          <w:color w:val="auto"/>
          <w:sz w:val="27"/>
          <w:szCs w:val="27"/>
        </w:rPr>
        <w:t>kèm theo</w:t>
      </w:r>
      <w:r w:rsidR="001E45D6" w:rsidRPr="00C84F84">
        <w:rPr>
          <w:color w:val="auto"/>
          <w:sz w:val="27"/>
          <w:szCs w:val="27"/>
        </w:rPr>
        <w:t>)</w:t>
      </w:r>
      <w:r w:rsidR="0058139A" w:rsidRPr="00C84F84">
        <w:rPr>
          <w:color w:val="auto"/>
          <w:sz w:val="27"/>
          <w:szCs w:val="27"/>
        </w:rPr>
        <w:t>.</w:t>
      </w:r>
    </w:p>
    <w:p w:rsidR="00A96B78" w:rsidRPr="00C84F84" w:rsidRDefault="00332D7A" w:rsidP="009C7329">
      <w:pPr>
        <w:pStyle w:val="BodyTextIndent"/>
        <w:numPr>
          <w:ilvl w:val="0"/>
          <w:numId w:val="19"/>
        </w:numPr>
        <w:tabs>
          <w:tab w:val="left" w:pos="851"/>
        </w:tabs>
        <w:spacing w:line="312" w:lineRule="auto"/>
        <w:ind w:left="0" w:firstLine="720"/>
        <w:rPr>
          <w:color w:val="auto"/>
          <w:sz w:val="27"/>
          <w:szCs w:val="27"/>
        </w:rPr>
      </w:pPr>
      <w:r w:rsidRPr="00C84F84">
        <w:rPr>
          <w:color w:val="auto"/>
          <w:sz w:val="27"/>
          <w:szCs w:val="27"/>
        </w:rPr>
        <w:t xml:space="preserve">Căn cứ vào </w:t>
      </w:r>
      <w:r w:rsidR="00B5069A" w:rsidRPr="00C84F84">
        <w:rPr>
          <w:color w:val="auto"/>
          <w:sz w:val="27"/>
          <w:szCs w:val="27"/>
        </w:rPr>
        <w:t xml:space="preserve">dự kiến </w:t>
      </w:r>
      <w:r w:rsidRPr="00C84F84">
        <w:rPr>
          <w:color w:val="auto"/>
          <w:sz w:val="27"/>
          <w:szCs w:val="27"/>
        </w:rPr>
        <w:t>kết quả thực hiện kế hoạch 201</w:t>
      </w:r>
      <w:r w:rsidR="00B5069A" w:rsidRPr="00C84F84">
        <w:rPr>
          <w:color w:val="auto"/>
          <w:sz w:val="27"/>
          <w:szCs w:val="27"/>
        </w:rPr>
        <w:t>7</w:t>
      </w:r>
      <w:r w:rsidRPr="00C84F84">
        <w:rPr>
          <w:color w:val="auto"/>
          <w:sz w:val="27"/>
          <w:szCs w:val="27"/>
        </w:rPr>
        <w:t xml:space="preserve"> và mục tiêu, phương hướng, nhiệm vụ KHCN chủ yếu cho giai đoạn 5 năm tới, các đơn vị</w:t>
      </w:r>
      <w:r w:rsidR="00A96B78" w:rsidRPr="00C84F84">
        <w:rPr>
          <w:color w:val="auto"/>
          <w:sz w:val="27"/>
          <w:szCs w:val="27"/>
        </w:rPr>
        <w:t xml:space="preserve"> </w:t>
      </w:r>
      <w:r w:rsidR="009827C5" w:rsidRPr="00C84F84">
        <w:rPr>
          <w:color w:val="auto"/>
          <w:sz w:val="27"/>
          <w:szCs w:val="27"/>
        </w:rPr>
        <w:t>xây dựng</w:t>
      </w:r>
      <w:r w:rsidRPr="00C84F84">
        <w:rPr>
          <w:color w:val="auto"/>
          <w:sz w:val="27"/>
          <w:szCs w:val="27"/>
        </w:rPr>
        <w:t xml:space="preserve"> kế hoạch</w:t>
      </w:r>
      <w:r w:rsidR="009827C5" w:rsidRPr="00C84F84">
        <w:rPr>
          <w:color w:val="auto"/>
          <w:sz w:val="27"/>
          <w:szCs w:val="27"/>
        </w:rPr>
        <w:t xml:space="preserve"> và dự toán kinh phí</w:t>
      </w:r>
      <w:r w:rsidR="001E45D6" w:rsidRPr="00C84F84">
        <w:rPr>
          <w:color w:val="auto"/>
          <w:sz w:val="27"/>
          <w:szCs w:val="27"/>
        </w:rPr>
        <w:t xml:space="preserve"> NSNN</w:t>
      </w:r>
      <w:r w:rsidRPr="00C84F84">
        <w:rPr>
          <w:color w:val="auto"/>
          <w:sz w:val="27"/>
          <w:szCs w:val="27"/>
        </w:rPr>
        <w:t xml:space="preserve"> thực hiện nhiệm vụ KHCN các cấp năm 201</w:t>
      </w:r>
      <w:r w:rsidR="00B5069A" w:rsidRPr="00C84F84">
        <w:rPr>
          <w:color w:val="auto"/>
          <w:sz w:val="27"/>
          <w:szCs w:val="27"/>
        </w:rPr>
        <w:t>8</w:t>
      </w:r>
      <w:r w:rsidRPr="00C84F84">
        <w:rPr>
          <w:color w:val="auto"/>
          <w:sz w:val="27"/>
          <w:szCs w:val="27"/>
        </w:rPr>
        <w:t xml:space="preserve"> cho đơn vị mình. </w:t>
      </w:r>
    </w:p>
    <w:p w:rsidR="00116457" w:rsidRPr="00C84F84" w:rsidRDefault="00116457" w:rsidP="009C7329">
      <w:pPr>
        <w:pStyle w:val="BodyText"/>
        <w:tabs>
          <w:tab w:val="clear" w:pos="0"/>
          <w:tab w:val="left" w:pos="851"/>
        </w:tabs>
        <w:rPr>
          <w:color w:val="auto"/>
          <w:spacing w:val="0"/>
          <w:sz w:val="27"/>
          <w:szCs w:val="27"/>
        </w:rPr>
      </w:pPr>
      <w:r w:rsidRPr="00C84F84">
        <w:rPr>
          <w:color w:val="auto"/>
          <w:spacing w:val="0"/>
          <w:sz w:val="27"/>
          <w:szCs w:val="27"/>
        </w:rPr>
        <w:tab/>
        <w:t xml:space="preserve">Báo cáo sơ kết 6 tháng </w:t>
      </w:r>
      <w:r w:rsidR="009827C5" w:rsidRPr="00C84F84">
        <w:rPr>
          <w:color w:val="auto"/>
          <w:spacing w:val="0"/>
          <w:sz w:val="27"/>
          <w:szCs w:val="27"/>
        </w:rPr>
        <w:t xml:space="preserve">đầu năm </w:t>
      </w:r>
      <w:r w:rsidR="001E45D6" w:rsidRPr="00C84F84">
        <w:rPr>
          <w:color w:val="auto"/>
          <w:spacing w:val="0"/>
          <w:sz w:val="27"/>
          <w:szCs w:val="27"/>
        </w:rPr>
        <w:t xml:space="preserve">2017, </w:t>
      </w:r>
      <w:r w:rsidR="00B5069A" w:rsidRPr="00C84F84">
        <w:rPr>
          <w:color w:val="auto"/>
          <w:spacing w:val="0"/>
          <w:sz w:val="27"/>
          <w:szCs w:val="27"/>
        </w:rPr>
        <w:t>kế hoạch</w:t>
      </w:r>
      <w:r w:rsidR="001E45D6" w:rsidRPr="00C84F84">
        <w:rPr>
          <w:color w:val="auto"/>
          <w:spacing w:val="0"/>
          <w:sz w:val="27"/>
          <w:szCs w:val="27"/>
        </w:rPr>
        <w:t xml:space="preserve"> và</w:t>
      </w:r>
      <w:r w:rsidR="009827C5" w:rsidRPr="00C84F84">
        <w:rPr>
          <w:color w:val="auto"/>
          <w:spacing w:val="0"/>
          <w:sz w:val="27"/>
          <w:szCs w:val="27"/>
        </w:rPr>
        <w:t xml:space="preserve"> dự toán ngân sách</w:t>
      </w:r>
      <w:r w:rsidR="00B5069A" w:rsidRPr="00C84F84">
        <w:rPr>
          <w:color w:val="auto"/>
          <w:spacing w:val="0"/>
          <w:sz w:val="27"/>
          <w:szCs w:val="27"/>
        </w:rPr>
        <w:t xml:space="preserve"> năm 2018</w:t>
      </w:r>
      <w:r w:rsidRPr="00C84F84">
        <w:rPr>
          <w:color w:val="auto"/>
          <w:spacing w:val="0"/>
          <w:sz w:val="27"/>
          <w:szCs w:val="27"/>
        </w:rPr>
        <w:t xml:space="preserve"> kèm file gửi về Viện Hàn lâm KHCNVN (qua Ban Kế hoạch - Tài chính, gửi qua Email: </w:t>
      </w:r>
      <w:hyperlink r:id="rId7" w:history="1">
        <w:r w:rsidRPr="00C84F84">
          <w:rPr>
            <w:rStyle w:val="Hyperlink"/>
            <w:color w:val="auto"/>
            <w:spacing w:val="0"/>
            <w:sz w:val="27"/>
            <w:szCs w:val="27"/>
          </w:rPr>
          <w:t>khtc@vast.vn</w:t>
        </w:r>
      </w:hyperlink>
      <w:r w:rsidRPr="00C84F84">
        <w:rPr>
          <w:color w:val="auto"/>
          <w:spacing w:val="0"/>
          <w:sz w:val="27"/>
          <w:szCs w:val="27"/>
        </w:rPr>
        <w:t xml:space="preserve">) </w:t>
      </w:r>
      <w:r w:rsidRPr="00C84F84">
        <w:rPr>
          <w:b/>
          <w:color w:val="auto"/>
          <w:spacing w:val="0"/>
          <w:sz w:val="27"/>
          <w:szCs w:val="27"/>
        </w:rPr>
        <w:t xml:space="preserve">trước ngày </w:t>
      </w:r>
      <w:r w:rsidR="00E46314" w:rsidRPr="00C84F84">
        <w:rPr>
          <w:b/>
          <w:color w:val="auto"/>
          <w:spacing w:val="0"/>
          <w:sz w:val="27"/>
          <w:szCs w:val="27"/>
        </w:rPr>
        <w:t>3</w:t>
      </w:r>
      <w:r w:rsidR="005C7982" w:rsidRPr="00C84F84">
        <w:rPr>
          <w:b/>
          <w:color w:val="auto"/>
          <w:spacing w:val="0"/>
          <w:sz w:val="27"/>
          <w:szCs w:val="27"/>
        </w:rPr>
        <w:t>0</w:t>
      </w:r>
      <w:r w:rsidR="00561EAF" w:rsidRPr="00C84F84">
        <w:rPr>
          <w:b/>
          <w:color w:val="auto"/>
          <w:spacing w:val="0"/>
          <w:sz w:val="27"/>
          <w:szCs w:val="27"/>
        </w:rPr>
        <w:t>/</w:t>
      </w:r>
      <w:r w:rsidR="005C7982" w:rsidRPr="00C84F84">
        <w:rPr>
          <w:b/>
          <w:color w:val="auto"/>
          <w:spacing w:val="0"/>
          <w:sz w:val="27"/>
          <w:szCs w:val="27"/>
        </w:rPr>
        <w:t>5</w:t>
      </w:r>
      <w:r w:rsidRPr="00C84F84">
        <w:rPr>
          <w:b/>
          <w:color w:val="auto"/>
          <w:spacing w:val="0"/>
          <w:sz w:val="27"/>
          <w:szCs w:val="27"/>
        </w:rPr>
        <w:t>/201</w:t>
      </w:r>
      <w:r w:rsidR="00D26298">
        <w:rPr>
          <w:b/>
          <w:color w:val="auto"/>
          <w:spacing w:val="0"/>
          <w:sz w:val="27"/>
          <w:szCs w:val="27"/>
        </w:rPr>
        <w:t>7</w:t>
      </w:r>
      <w:r w:rsidRPr="00C84F84">
        <w:rPr>
          <w:color w:val="auto"/>
          <w:spacing w:val="0"/>
          <w:sz w:val="27"/>
          <w:szCs w:val="27"/>
        </w:rPr>
        <w:t>.</w:t>
      </w:r>
    </w:p>
    <w:p w:rsidR="00A96B78" w:rsidRPr="00C84F84" w:rsidRDefault="00083D01" w:rsidP="00E46000">
      <w:pPr>
        <w:pStyle w:val="BodyText"/>
        <w:tabs>
          <w:tab w:val="clear" w:pos="0"/>
          <w:tab w:val="left" w:pos="851"/>
        </w:tabs>
        <w:rPr>
          <w:color w:val="auto"/>
          <w:spacing w:val="0"/>
          <w:sz w:val="27"/>
          <w:szCs w:val="27"/>
        </w:rPr>
      </w:pPr>
      <w:r w:rsidRPr="00C84F84">
        <w:rPr>
          <w:color w:val="auto"/>
          <w:spacing w:val="0"/>
          <w:sz w:val="27"/>
          <w:szCs w:val="27"/>
        </w:rPr>
        <w:tab/>
        <w:t>H</w:t>
      </w:r>
      <w:r w:rsidR="005F4980" w:rsidRPr="00C84F84">
        <w:rPr>
          <w:color w:val="auto"/>
          <w:spacing w:val="0"/>
          <w:sz w:val="27"/>
          <w:szCs w:val="27"/>
        </w:rPr>
        <w:t>ướng dẫn chi tiết</w:t>
      </w:r>
      <w:r w:rsidR="00763585" w:rsidRPr="00C84F84">
        <w:rPr>
          <w:color w:val="auto"/>
          <w:spacing w:val="0"/>
          <w:sz w:val="27"/>
          <w:szCs w:val="27"/>
        </w:rPr>
        <w:t xml:space="preserve"> về </w:t>
      </w:r>
      <w:r w:rsidR="00AB7F45" w:rsidRPr="00C84F84">
        <w:rPr>
          <w:color w:val="auto"/>
          <w:spacing w:val="0"/>
          <w:sz w:val="27"/>
          <w:szCs w:val="27"/>
        </w:rPr>
        <w:t xml:space="preserve">báo cáo </w:t>
      </w:r>
      <w:r w:rsidR="00763585" w:rsidRPr="00C84F84">
        <w:rPr>
          <w:color w:val="auto"/>
          <w:spacing w:val="0"/>
          <w:sz w:val="27"/>
          <w:szCs w:val="27"/>
        </w:rPr>
        <w:t xml:space="preserve">sơ kết 6 tháng </w:t>
      </w:r>
      <w:r w:rsidR="00B5069A" w:rsidRPr="00C84F84">
        <w:rPr>
          <w:color w:val="auto"/>
          <w:spacing w:val="0"/>
          <w:sz w:val="27"/>
          <w:szCs w:val="27"/>
        </w:rPr>
        <w:t>đầu năm 2017</w:t>
      </w:r>
      <w:r w:rsidR="009827C5" w:rsidRPr="00C84F84">
        <w:rPr>
          <w:color w:val="auto"/>
          <w:spacing w:val="0"/>
          <w:sz w:val="27"/>
          <w:szCs w:val="27"/>
        </w:rPr>
        <w:t xml:space="preserve">, </w:t>
      </w:r>
      <w:r w:rsidR="00763585" w:rsidRPr="00C84F84">
        <w:rPr>
          <w:color w:val="auto"/>
          <w:spacing w:val="0"/>
          <w:sz w:val="27"/>
          <w:szCs w:val="27"/>
        </w:rPr>
        <w:t xml:space="preserve"> </w:t>
      </w:r>
      <w:r w:rsidR="00F8280B" w:rsidRPr="00C84F84">
        <w:rPr>
          <w:color w:val="auto"/>
          <w:spacing w:val="0"/>
          <w:sz w:val="27"/>
          <w:szCs w:val="27"/>
        </w:rPr>
        <w:t>kế hoạch</w:t>
      </w:r>
      <w:r w:rsidR="009827C5" w:rsidRPr="00C84F84">
        <w:rPr>
          <w:color w:val="auto"/>
          <w:spacing w:val="0"/>
          <w:sz w:val="27"/>
          <w:szCs w:val="27"/>
        </w:rPr>
        <w:t xml:space="preserve"> và dự toán ngân sách</w:t>
      </w:r>
      <w:r w:rsidR="00F8280B" w:rsidRPr="00C84F84">
        <w:rPr>
          <w:color w:val="auto"/>
          <w:spacing w:val="0"/>
          <w:sz w:val="27"/>
          <w:szCs w:val="27"/>
        </w:rPr>
        <w:t xml:space="preserve"> năm </w:t>
      </w:r>
      <w:r w:rsidR="00B5069A" w:rsidRPr="00C84F84">
        <w:rPr>
          <w:color w:val="auto"/>
          <w:spacing w:val="0"/>
          <w:sz w:val="27"/>
          <w:szCs w:val="27"/>
        </w:rPr>
        <w:t>2018</w:t>
      </w:r>
      <w:r w:rsidR="00763585" w:rsidRPr="00C84F84">
        <w:rPr>
          <w:b/>
          <w:color w:val="auto"/>
          <w:spacing w:val="0"/>
          <w:sz w:val="27"/>
          <w:szCs w:val="27"/>
        </w:rPr>
        <w:t xml:space="preserve"> </w:t>
      </w:r>
      <w:r w:rsidR="00763585" w:rsidRPr="00C84F84">
        <w:rPr>
          <w:color w:val="auto"/>
          <w:spacing w:val="0"/>
          <w:sz w:val="27"/>
          <w:szCs w:val="27"/>
        </w:rPr>
        <w:t>được thể hiện trong các B</w:t>
      </w:r>
      <w:r w:rsidR="005F4980" w:rsidRPr="00C84F84">
        <w:rPr>
          <w:color w:val="auto"/>
          <w:spacing w:val="0"/>
          <w:sz w:val="27"/>
          <w:szCs w:val="27"/>
        </w:rPr>
        <w:t xml:space="preserve">iểu </w:t>
      </w:r>
      <w:r w:rsidR="009827C5" w:rsidRPr="00C84F84">
        <w:rPr>
          <w:color w:val="auto"/>
          <w:spacing w:val="0"/>
          <w:sz w:val="27"/>
          <w:szCs w:val="27"/>
        </w:rPr>
        <w:t>Sơ kết và Kế hoạch được hướng dẫn chi tiết tại</w:t>
      </w:r>
      <w:r w:rsidR="005F4980" w:rsidRPr="00C84F84">
        <w:rPr>
          <w:color w:val="auto"/>
          <w:spacing w:val="0"/>
          <w:sz w:val="27"/>
          <w:szCs w:val="27"/>
        </w:rPr>
        <w:t xml:space="preserve"> </w:t>
      </w:r>
      <w:r w:rsidR="009827C5" w:rsidRPr="00C84F84">
        <w:rPr>
          <w:color w:val="auto"/>
          <w:spacing w:val="0"/>
          <w:sz w:val="27"/>
          <w:szCs w:val="27"/>
        </w:rPr>
        <w:t>P</w:t>
      </w:r>
      <w:r w:rsidR="005F4980" w:rsidRPr="00C84F84">
        <w:rPr>
          <w:color w:val="auto"/>
          <w:spacing w:val="0"/>
          <w:sz w:val="27"/>
          <w:szCs w:val="27"/>
        </w:rPr>
        <w:t xml:space="preserve">hụ lục 1 </w:t>
      </w:r>
      <w:r w:rsidR="009827C5" w:rsidRPr="00C84F84">
        <w:rPr>
          <w:color w:val="auto"/>
          <w:spacing w:val="0"/>
          <w:sz w:val="27"/>
          <w:szCs w:val="27"/>
        </w:rPr>
        <w:t>đính kèm công văn</w:t>
      </w:r>
      <w:r w:rsidR="005F4980" w:rsidRPr="00C84F84">
        <w:rPr>
          <w:color w:val="auto"/>
          <w:spacing w:val="0"/>
          <w:sz w:val="27"/>
          <w:szCs w:val="27"/>
        </w:rPr>
        <w:t>.</w:t>
      </w:r>
      <w:r w:rsidR="00B61314" w:rsidRPr="00C84F84">
        <w:rPr>
          <w:color w:val="auto"/>
          <w:spacing w:val="0"/>
          <w:sz w:val="27"/>
          <w:szCs w:val="27"/>
        </w:rPr>
        <w:t xml:space="preserve"> </w:t>
      </w:r>
      <w:r w:rsidR="00BA328A" w:rsidRPr="00C84F84">
        <w:rPr>
          <w:color w:val="auto"/>
          <w:spacing w:val="0"/>
          <w:sz w:val="27"/>
          <w:szCs w:val="27"/>
        </w:rPr>
        <w:t xml:space="preserve">Đề nghị lãnh đạo các đơn vị chỉ đạo, đôn đốc đơn vị mình thực hiện báo cáo </w:t>
      </w:r>
      <w:proofErr w:type="gramStart"/>
      <w:r w:rsidR="00BA328A" w:rsidRPr="00C84F84">
        <w:rPr>
          <w:color w:val="auto"/>
          <w:spacing w:val="0"/>
          <w:sz w:val="27"/>
          <w:szCs w:val="27"/>
        </w:rPr>
        <w:t>theo</w:t>
      </w:r>
      <w:proofErr w:type="gramEnd"/>
      <w:r w:rsidR="00BA328A" w:rsidRPr="00C84F84">
        <w:rPr>
          <w:color w:val="auto"/>
          <w:spacing w:val="0"/>
          <w:sz w:val="27"/>
          <w:szCs w:val="27"/>
        </w:rPr>
        <w:t xml:space="preserve"> đúng biểu mẫu và thời hạn để Viện Hàn lâm KHCNVN kịp tổng hợp báo cáo các Bộ ngành chức năng</w:t>
      </w:r>
      <w:r w:rsidR="00A96B78" w:rsidRPr="00C84F84">
        <w:rPr>
          <w:color w:val="auto"/>
          <w:spacing w:val="0"/>
          <w:sz w:val="27"/>
          <w:szCs w:val="27"/>
        </w:rPr>
        <w:t>.</w:t>
      </w:r>
    </w:p>
    <w:p w:rsidR="00306079" w:rsidRPr="00800F9E" w:rsidRDefault="00306079">
      <w:pPr>
        <w:rPr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640"/>
        <w:gridCol w:w="560"/>
        <w:gridCol w:w="4695"/>
      </w:tblGrid>
      <w:tr w:rsidR="007E3827" w:rsidRPr="00800F9E">
        <w:tc>
          <w:tcPr>
            <w:tcW w:w="3640" w:type="dxa"/>
          </w:tcPr>
          <w:p w:rsidR="007E3827" w:rsidRPr="00800F9E" w:rsidRDefault="007E3827">
            <w:pPr>
              <w:ind w:hanging="108"/>
              <w:rPr>
                <w:b/>
                <w:bCs/>
                <w:i/>
                <w:iCs/>
                <w:sz w:val="24"/>
              </w:rPr>
            </w:pPr>
            <w:r w:rsidRPr="00800F9E">
              <w:rPr>
                <w:b/>
                <w:bCs/>
                <w:i/>
                <w:iCs/>
                <w:sz w:val="24"/>
              </w:rPr>
              <w:t>Nơi nhận:</w:t>
            </w:r>
          </w:p>
          <w:p w:rsidR="007E3827" w:rsidRPr="00800F9E" w:rsidRDefault="007E3827">
            <w:pPr>
              <w:ind w:left="-108"/>
              <w:rPr>
                <w:sz w:val="22"/>
              </w:rPr>
            </w:pPr>
            <w:r w:rsidRPr="00800F9E">
              <w:rPr>
                <w:sz w:val="22"/>
              </w:rPr>
              <w:t>- Như trên;</w:t>
            </w:r>
          </w:p>
          <w:p w:rsidR="002A1A2C" w:rsidRPr="00800F9E" w:rsidRDefault="005C3B3A">
            <w:pPr>
              <w:ind w:left="-108"/>
              <w:rPr>
                <w:sz w:val="22"/>
              </w:rPr>
            </w:pPr>
            <w:r w:rsidRPr="00800F9E">
              <w:rPr>
                <w:sz w:val="22"/>
              </w:rPr>
              <w:t>- Lãnh đạo Viện;</w:t>
            </w:r>
          </w:p>
          <w:p w:rsidR="00516F2D" w:rsidRPr="00800F9E" w:rsidRDefault="00516F2D">
            <w:pPr>
              <w:ind w:left="-108"/>
              <w:rPr>
                <w:sz w:val="22"/>
              </w:rPr>
            </w:pPr>
            <w:r w:rsidRPr="00800F9E">
              <w:rPr>
                <w:sz w:val="22"/>
              </w:rPr>
              <w:t xml:space="preserve">- Website Viện </w:t>
            </w:r>
            <w:r w:rsidR="00712660" w:rsidRPr="00800F9E">
              <w:rPr>
                <w:sz w:val="22"/>
              </w:rPr>
              <w:t>Hàn lâm</w:t>
            </w:r>
            <w:r w:rsidR="000D1AC5" w:rsidRPr="00800F9E">
              <w:rPr>
                <w:sz w:val="22"/>
              </w:rPr>
              <w:t xml:space="preserve"> KHCNVN</w:t>
            </w:r>
            <w:r w:rsidRPr="00800F9E">
              <w:rPr>
                <w:sz w:val="22"/>
              </w:rPr>
              <w:t>;</w:t>
            </w:r>
          </w:p>
          <w:p w:rsidR="007E3827" w:rsidRPr="00800F9E" w:rsidRDefault="007E3827" w:rsidP="00C84F84">
            <w:pPr>
              <w:ind w:left="-108"/>
              <w:rPr>
                <w:sz w:val="24"/>
              </w:rPr>
            </w:pPr>
            <w:r w:rsidRPr="00800F9E">
              <w:rPr>
                <w:sz w:val="22"/>
              </w:rPr>
              <w:t xml:space="preserve">- Lưu: VT, KHTC. </w:t>
            </w:r>
            <w:r w:rsidR="00C84F84">
              <w:rPr>
                <w:sz w:val="22"/>
              </w:rPr>
              <w:t>TTA</w:t>
            </w:r>
            <w:r w:rsidRPr="00800F9E">
              <w:rPr>
                <w:sz w:val="22"/>
              </w:rPr>
              <w:t>.</w:t>
            </w:r>
            <w:r w:rsidR="003A6E2A" w:rsidRPr="00800F9E">
              <w:rPr>
                <w:sz w:val="22"/>
              </w:rPr>
              <w:t>6</w:t>
            </w:r>
            <w:r w:rsidRPr="00800F9E">
              <w:rPr>
                <w:sz w:val="22"/>
              </w:rPr>
              <w:t>0</w:t>
            </w:r>
          </w:p>
        </w:tc>
        <w:tc>
          <w:tcPr>
            <w:tcW w:w="560" w:type="dxa"/>
          </w:tcPr>
          <w:p w:rsidR="007E3827" w:rsidRPr="00800F9E" w:rsidRDefault="007E3827"/>
        </w:tc>
        <w:tc>
          <w:tcPr>
            <w:tcW w:w="4695" w:type="dxa"/>
          </w:tcPr>
          <w:p w:rsidR="007E3827" w:rsidRPr="00800F9E" w:rsidRDefault="006B13BB">
            <w:pPr>
              <w:pStyle w:val="Heading4"/>
              <w:rPr>
                <w:color w:val="auto"/>
                <w:sz w:val="26"/>
                <w:szCs w:val="26"/>
              </w:rPr>
            </w:pPr>
            <w:r w:rsidRPr="00800F9E">
              <w:rPr>
                <w:color w:val="auto"/>
                <w:sz w:val="26"/>
                <w:szCs w:val="26"/>
              </w:rPr>
              <w:t xml:space="preserve">KT. </w:t>
            </w:r>
            <w:r w:rsidR="007E3827" w:rsidRPr="00800F9E">
              <w:rPr>
                <w:color w:val="auto"/>
                <w:sz w:val="26"/>
                <w:szCs w:val="26"/>
              </w:rPr>
              <w:t>CHỦ TỊCH</w:t>
            </w:r>
          </w:p>
          <w:p w:rsidR="006B13BB" w:rsidRPr="00800F9E" w:rsidRDefault="006B13BB" w:rsidP="006B13BB">
            <w:pPr>
              <w:rPr>
                <w:b/>
                <w:sz w:val="26"/>
                <w:szCs w:val="26"/>
              </w:rPr>
            </w:pPr>
            <w:r w:rsidRPr="00800F9E">
              <w:t xml:space="preserve">                  </w:t>
            </w:r>
            <w:r w:rsidRPr="00800F9E">
              <w:rPr>
                <w:b/>
                <w:sz w:val="26"/>
                <w:szCs w:val="26"/>
              </w:rPr>
              <w:t>PHÓ CHỦ TỊCH</w:t>
            </w:r>
          </w:p>
          <w:p w:rsidR="007810D1" w:rsidRPr="00800F9E" w:rsidRDefault="00667F27">
            <w:pPr>
              <w:pStyle w:val="Heading2"/>
              <w:jc w:val="center"/>
              <w:rPr>
                <w:sz w:val="24"/>
              </w:rPr>
            </w:pPr>
            <w:r w:rsidRPr="00800F9E">
              <w:rPr>
                <w:sz w:val="24"/>
              </w:rPr>
              <w:t xml:space="preserve"> </w:t>
            </w:r>
          </w:p>
          <w:p w:rsidR="00667F27" w:rsidRPr="00800F9E" w:rsidRDefault="00667F27" w:rsidP="00667F27"/>
          <w:p w:rsidR="003C39CF" w:rsidRPr="00800F9E" w:rsidRDefault="003C39CF" w:rsidP="00667F27"/>
          <w:p w:rsidR="003C39CF" w:rsidRPr="00800F9E" w:rsidRDefault="003C39CF" w:rsidP="00667F27"/>
          <w:p w:rsidR="007810D1" w:rsidRPr="00800F9E" w:rsidRDefault="003C39CF" w:rsidP="007810D1">
            <w:pPr>
              <w:pStyle w:val="Heading2"/>
              <w:jc w:val="center"/>
              <w:rPr>
                <w:szCs w:val="28"/>
              </w:rPr>
            </w:pPr>
            <w:r w:rsidRPr="00800F9E">
              <w:rPr>
                <w:szCs w:val="28"/>
              </w:rPr>
              <w:t>Nguyễn Đình Công</w:t>
            </w:r>
          </w:p>
        </w:tc>
      </w:tr>
    </w:tbl>
    <w:p w:rsidR="007E3827" w:rsidRPr="00800F9E" w:rsidRDefault="007E3827" w:rsidP="009827C5"/>
    <w:sectPr w:rsidR="007E3827" w:rsidRPr="00800F9E" w:rsidSect="00F8280B">
      <w:headerReference w:type="even" r:id="rId8"/>
      <w:footerReference w:type="even" r:id="rId9"/>
      <w:footerReference w:type="default" r:id="rId10"/>
      <w:pgSz w:w="11906" w:h="16838" w:code="9"/>
      <w:pgMar w:top="900" w:right="1134" w:bottom="709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FD2" w:rsidRDefault="00290FD2">
      <w:r>
        <w:separator/>
      </w:r>
    </w:p>
  </w:endnote>
  <w:endnote w:type="continuationSeparator" w:id="0">
    <w:p w:rsidR="00290FD2" w:rsidRDefault="00290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8A" w:rsidRDefault="00E75E9E" w:rsidP="005828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60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608A" w:rsidRDefault="00C9608A" w:rsidP="005828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8A" w:rsidRDefault="00E75E9E" w:rsidP="00601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60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5FE3">
      <w:rPr>
        <w:rStyle w:val="PageNumber"/>
        <w:noProof/>
      </w:rPr>
      <w:t>2</w:t>
    </w:r>
    <w:r>
      <w:rPr>
        <w:rStyle w:val="PageNumber"/>
      </w:rPr>
      <w:fldChar w:fldCharType="end"/>
    </w:r>
  </w:p>
  <w:p w:rsidR="00C9608A" w:rsidRDefault="00C9608A" w:rsidP="005828A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FD2" w:rsidRDefault="00290FD2">
      <w:r>
        <w:separator/>
      </w:r>
    </w:p>
  </w:footnote>
  <w:footnote w:type="continuationSeparator" w:id="0">
    <w:p w:rsidR="00290FD2" w:rsidRDefault="00290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8A" w:rsidRDefault="00E75E9E" w:rsidP="008701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60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608A" w:rsidRDefault="00C960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1BA"/>
    <w:multiLevelType w:val="hybridMultilevel"/>
    <w:tmpl w:val="9A287740"/>
    <w:lvl w:ilvl="0" w:tplc="E6BC7BA6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E645B"/>
    <w:multiLevelType w:val="hybridMultilevel"/>
    <w:tmpl w:val="F7AC18D4"/>
    <w:lvl w:ilvl="0" w:tplc="BC3E1306">
      <w:start w:val="1"/>
      <w:numFmt w:val="decimal"/>
      <w:lvlText w:val="%1."/>
      <w:lvlJc w:val="left"/>
      <w:pPr>
        <w:tabs>
          <w:tab w:val="num" w:pos="1752"/>
        </w:tabs>
        <w:ind w:left="1752" w:hanging="1032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D821AA"/>
    <w:multiLevelType w:val="hybridMultilevel"/>
    <w:tmpl w:val="61AC6F8C"/>
    <w:lvl w:ilvl="0" w:tplc="D11A8A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690AF8"/>
    <w:multiLevelType w:val="hybridMultilevel"/>
    <w:tmpl w:val="EEE2F2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DB1E7C"/>
    <w:multiLevelType w:val="hybridMultilevel"/>
    <w:tmpl w:val="B942A724"/>
    <w:lvl w:ilvl="0" w:tplc="A684C978">
      <w:numFmt w:val="bullet"/>
      <w:lvlText w:val="-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A8091D"/>
    <w:multiLevelType w:val="hybridMultilevel"/>
    <w:tmpl w:val="2B2C7D42"/>
    <w:lvl w:ilvl="0" w:tplc="35C08D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320698"/>
    <w:multiLevelType w:val="hybridMultilevel"/>
    <w:tmpl w:val="5EB494EA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54850"/>
    <w:multiLevelType w:val="hybridMultilevel"/>
    <w:tmpl w:val="114E45F4"/>
    <w:lvl w:ilvl="0" w:tplc="8D4AE0C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5B743CD"/>
    <w:multiLevelType w:val="hybridMultilevel"/>
    <w:tmpl w:val="15A495FE"/>
    <w:lvl w:ilvl="0" w:tplc="939EC17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A184CED"/>
    <w:multiLevelType w:val="hybridMultilevel"/>
    <w:tmpl w:val="2432F80C"/>
    <w:lvl w:ilvl="0" w:tplc="B5FAD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353EFC"/>
    <w:multiLevelType w:val="hybridMultilevel"/>
    <w:tmpl w:val="DBCE202A"/>
    <w:lvl w:ilvl="0" w:tplc="D11A8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4504EA"/>
    <w:multiLevelType w:val="hybridMultilevel"/>
    <w:tmpl w:val="FB9C1B82"/>
    <w:lvl w:ilvl="0" w:tplc="BD7A9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630535"/>
    <w:multiLevelType w:val="hybridMultilevel"/>
    <w:tmpl w:val="EE6C5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0580F"/>
    <w:multiLevelType w:val="hybridMultilevel"/>
    <w:tmpl w:val="EB888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AF3180"/>
    <w:multiLevelType w:val="hybridMultilevel"/>
    <w:tmpl w:val="CD5267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37B3877"/>
    <w:multiLevelType w:val="hybridMultilevel"/>
    <w:tmpl w:val="12188504"/>
    <w:lvl w:ilvl="0" w:tplc="1902ABF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BA96DB8"/>
    <w:multiLevelType w:val="hybridMultilevel"/>
    <w:tmpl w:val="B16AA0F4"/>
    <w:lvl w:ilvl="0" w:tplc="710AF57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3E3B5D"/>
    <w:multiLevelType w:val="hybridMultilevel"/>
    <w:tmpl w:val="EBBAC020"/>
    <w:lvl w:ilvl="0" w:tplc="DE4A3C4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A57274"/>
    <w:multiLevelType w:val="hybridMultilevel"/>
    <w:tmpl w:val="3418CCEC"/>
    <w:lvl w:ilvl="0" w:tplc="13061CB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15"/>
  </w:num>
  <w:num w:numId="5">
    <w:abstractNumId w:val="8"/>
  </w:num>
  <w:num w:numId="6">
    <w:abstractNumId w:val="14"/>
  </w:num>
  <w:num w:numId="7">
    <w:abstractNumId w:val="11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6"/>
  </w:num>
  <w:num w:numId="17">
    <w:abstractNumId w:val="9"/>
  </w:num>
  <w:num w:numId="18">
    <w:abstractNumId w:val="16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827"/>
    <w:rsid w:val="0000110B"/>
    <w:rsid w:val="00020DCA"/>
    <w:rsid w:val="000216C0"/>
    <w:rsid w:val="000226F4"/>
    <w:rsid w:val="0002710E"/>
    <w:rsid w:val="00032DA8"/>
    <w:rsid w:val="000539E3"/>
    <w:rsid w:val="00055FE3"/>
    <w:rsid w:val="00060EBB"/>
    <w:rsid w:val="000641D3"/>
    <w:rsid w:val="00065D32"/>
    <w:rsid w:val="0006602B"/>
    <w:rsid w:val="00083D01"/>
    <w:rsid w:val="00085EF8"/>
    <w:rsid w:val="0009453B"/>
    <w:rsid w:val="00096358"/>
    <w:rsid w:val="00096E8E"/>
    <w:rsid w:val="000A3F62"/>
    <w:rsid w:val="000A61FF"/>
    <w:rsid w:val="000B0DA2"/>
    <w:rsid w:val="000B7846"/>
    <w:rsid w:val="000C0F54"/>
    <w:rsid w:val="000C3936"/>
    <w:rsid w:val="000D1AC5"/>
    <w:rsid w:val="000F7A82"/>
    <w:rsid w:val="00104511"/>
    <w:rsid w:val="00114E88"/>
    <w:rsid w:val="00116457"/>
    <w:rsid w:val="00117313"/>
    <w:rsid w:val="001179AC"/>
    <w:rsid w:val="001211F7"/>
    <w:rsid w:val="001252B6"/>
    <w:rsid w:val="00132D31"/>
    <w:rsid w:val="00136392"/>
    <w:rsid w:val="00150911"/>
    <w:rsid w:val="0016104E"/>
    <w:rsid w:val="00161475"/>
    <w:rsid w:val="001647A4"/>
    <w:rsid w:val="00165C39"/>
    <w:rsid w:val="00182ADF"/>
    <w:rsid w:val="00194D41"/>
    <w:rsid w:val="001A5011"/>
    <w:rsid w:val="001B44D0"/>
    <w:rsid w:val="001C0FCD"/>
    <w:rsid w:val="001C2D25"/>
    <w:rsid w:val="001D173C"/>
    <w:rsid w:val="001D28D7"/>
    <w:rsid w:val="001E45D6"/>
    <w:rsid w:val="001E6022"/>
    <w:rsid w:val="001F35A3"/>
    <w:rsid w:val="001F3635"/>
    <w:rsid w:val="001F7168"/>
    <w:rsid w:val="001F7A83"/>
    <w:rsid w:val="00221B9E"/>
    <w:rsid w:val="00231F95"/>
    <w:rsid w:val="00241F88"/>
    <w:rsid w:val="00261B36"/>
    <w:rsid w:val="00290FD2"/>
    <w:rsid w:val="002A1A2C"/>
    <w:rsid w:val="002A2316"/>
    <w:rsid w:val="002B1295"/>
    <w:rsid w:val="002D62E3"/>
    <w:rsid w:val="002E068B"/>
    <w:rsid w:val="002E1736"/>
    <w:rsid w:val="002E78AC"/>
    <w:rsid w:val="00302AB6"/>
    <w:rsid w:val="00306079"/>
    <w:rsid w:val="003134BF"/>
    <w:rsid w:val="00332D7A"/>
    <w:rsid w:val="00335419"/>
    <w:rsid w:val="0034385C"/>
    <w:rsid w:val="00345CD1"/>
    <w:rsid w:val="00346041"/>
    <w:rsid w:val="00352DD4"/>
    <w:rsid w:val="00357C06"/>
    <w:rsid w:val="00363AD1"/>
    <w:rsid w:val="00365C0C"/>
    <w:rsid w:val="00370E08"/>
    <w:rsid w:val="00371E1C"/>
    <w:rsid w:val="00374290"/>
    <w:rsid w:val="003918CA"/>
    <w:rsid w:val="003919F2"/>
    <w:rsid w:val="00392B04"/>
    <w:rsid w:val="00396D76"/>
    <w:rsid w:val="003A3597"/>
    <w:rsid w:val="003A6E2A"/>
    <w:rsid w:val="003B24D3"/>
    <w:rsid w:val="003C39CF"/>
    <w:rsid w:val="003C5584"/>
    <w:rsid w:val="003D2626"/>
    <w:rsid w:val="003D4511"/>
    <w:rsid w:val="003E5FC1"/>
    <w:rsid w:val="003F4CC0"/>
    <w:rsid w:val="00401C29"/>
    <w:rsid w:val="00402227"/>
    <w:rsid w:val="00407456"/>
    <w:rsid w:val="0042394A"/>
    <w:rsid w:val="00426A83"/>
    <w:rsid w:val="004424F2"/>
    <w:rsid w:val="00450F1D"/>
    <w:rsid w:val="0045255C"/>
    <w:rsid w:val="00454CAE"/>
    <w:rsid w:val="00476904"/>
    <w:rsid w:val="00490F4D"/>
    <w:rsid w:val="004C0CFE"/>
    <w:rsid w:val="004C4C8C"/>
    <w:rsid w:val="004C5A59"/>
    <w:rsid w:val="004C63C5"/>
    <w:rsid w:val="004C7253"/>
    <w:rsid w:val="004E174E"/>
    <w:rsid w:val="004E6F4C"/>
    <w:rsid w:val="004F27C1"/>
    <w:rsid w:val="00502B60"/>
    <w:rsid w:val="00516F2D"/>
    <w:rsid w:val="00544BEB"/>
    <w:rsid w:val="00545872"/>
    <w:rsid w:val="005500AE"/>
    <w:rsid w:val="005538EB"/>
    <w:rsid w:val="00554088"/>
    <w:rsid w:val="00561EAF"/>
    <w:rsid w:val="00563640"/>
    <w:rsid w:val="0056798D"/>
    <w:rsid w:val="00574714"/>
    <w:rsid w:val="0058139A"/>
    <w:rsid w:val="005828AE"/>
    <w:rsid w:val="00582911"/>
    <w:rsid w:val="00582AB7"/>
    <w:rsid w:val="00585649"/>
    <w:rsid w:val="00590052"/>
    <w:rsid w:val="005A3A21"/>
    <w:rsid w:val="005A4E93"/>
    <w:rsid w:val="005A604D"/>
    <w:rsid w:val="005B281C"/>
    <w:rsid w:val="005B2922"/>
    <w:rsid w:val="005B54CB"/>
    <w:rsid w:val="005B642D"/>
    <w:rsid w:val="005C3B3A"/>
    <w:rsid w:val="005C7982"/>
    <w:rsid w:val="005E0073"/>
    <w:rsid w:val="005E52AC"/>
    <w:rsid w:val="005E5D2E"/>
    <w:rsid w:val="005F2592"/>
    <w:rsid w:val="005F4980"/>
    <w:rsid w:val="00600808"/>
    <w:rsid w:val="00601B98"/>
    <w:rsid w:val="006044FD"/>
    <w:rsid w:val="00606B87"/>
    <w:rsid w:val="00614EE8"/>
    <w:rsid w:val="0061684F"/>
    <w:rsid w:val="0062091B"/>
    <w:rsid w:val="00650B5C"/>
    <w:rsid w:val="0065291C"/>
    <w:rsid w:val="00660A29"/>
    <w:rsid w:val="00667F27"/>
    <w:rsid w:val="0067493B"/>
    <w:rsid w:val="006860B1"/>
    <w:rsid w:val="0069290E"/>
    <w:rsid w:val="006A0FF0"/>
    <w:rsid w:val="006A10A6"/>
    <w:rsid w:val="006A2165"/>
    <w:rsid w:val="006A640C"/>
    <w:rsid w:val="006B13BB"/>
    <w:rsid w:val="006B215E"/>
    <w:rsid w:val="006B71EB"/>
    <w:rsid w:val="006C1B4A"/>
    <w:rsid w:val="006C2A09"/>
    <w:rsid w:val="006C3A10"/>
    <w:rsid w:val="006F11CC"/>
    <w:rsid w:val="007120C6"/>
    <w:rsid w:val="007125EC"/>
    <w:rsid w:val="00712660"/>
    <w:rsid w:val="007161D6"/>
    <w:rsid w:val="007213DD"/>
    <w:rsid w:val="0072790A"/>
    <w:rsid w:val="007473A9"/>
    <w:rsid w:val="007628F2"/>
    <w:rsid w:val="00763585"/>
    <w:rsid w:val="00763BEF"/>
    <w:rsid w:val="007810D1"/>
    <w:rsid w:val="00783F6C"/>
    <w:rsid w:val="007873AC"/>
    <w:rsid w:val="00793DD8"/>
    <w:rsid w:val="007A72A1"/>
    <w:rsid w:val="007C743A"/>
    <w:rsid w:val="007D06C3"/>
    <w:rsid w:val="007D4352"/>
    <w:rsid w:val="007D740C"/>
    <w:rsid w:val="007E09AE"/>
    <w:rsid w:val="007E3827"/>
    <w:rsid w:val="007E4897"/>
    <w:rsid w:val="00800F9E"/>
    <w:rsid w:val="00804AF6"/>
    <w:rsid w:val="008122AD"/>
    <w:rsid w:val="00821EEC"/>
    <w:rsid w:val="00827BEC"/>
    <w:rsid w:val="00844ABC"/>
    <w:rsid w:val="00856CAC"/>
    <w:rsid w:val="00866910"/>
    <w:rsid w:val="008701BA"/>
    <w:rsid w:val="00875FBF"/>
    <w:rsid w:val="00884302"/>
    <w:rsid w:val="008845EE"/>
    <w:rsid w:val="00884F98"/>
    <w:rsid w:val="00894FDE"/>
    <w:rsid w:val="008953EE"/>
    <w:rsid w:val="008B5177"/>
    <w:rsid w:val="008C0521"/>
    <w:rsid w:val="008C5191"/>
    <w:rsid w:val="008C6259"/>
    <w:rsid w:val="008D111C"/>
    <w:rsid w:val="008D3A26"/>
    <w:rsid w:val="008E2517"/>
    <w:rsid w:val="008E3020"/>
    <w:rsid w:val="008F7069"/>
    <w:rsid w:val="00902559"/>
    <w:rsid w:val="0091081E"/>
    <w:rsid w:val="00911F12"/>
    <w:rsid w:val="0092545B"/>
    <w:rsid w:val="009308D4"/>
    <w:rsid w:val="0093741F"/>
    <w:rsid w:val="00944E03"/>
    <w:rsid w:val="00952284"/>
    <w:rsid w:val="00954526"/>
    <w:rsid w:val="0097348A"/>
    <w:rsid w:val="00975EBE"/>
    <w:rsid w:val="009827C5"/>
    <w:rsid w:val="00991A0B"/>
    <w:rsid w:val="009A2301"/>
    <w:rsid w:val="009A2995"/>
    <w:rsid w:val="009C143D"/>
    <w:rsid w:val="009C7329"/>
    <w:rsid w:val="009D141E"/>
    <w:rsid w:val="009D2EF4"/>
    <w:rsid w:val="009E3EFC"/>
    <w:rsid w:val="009F2EDB"/>
    <w:rsid w:val="009F7B3A"/>
    <w:rsid w:val="00A31890"/>
    <w:rsid w:val="00A34330"/>
    <w:rsid w:val="00A412C2"/>
    <w:rsid w:val="00A53D4E"/>
    <w:rsid w:val="00A560FF"/>
    <w:rsid w:val="00A63C3D"/>
    <w:rsid w:val="00A77928"/>
    <w:rsid w:val="00A831BF"/>
    <w:rsid w:val="00A8575E"/>
    <w:rsid w:val="00A92172"/>
    <w:rsid w:val="00A96B78"/>
    <w:rsid w:val="00AA3AAD"/>
    <w:rsid w:val="00AA4024"/>
    <w:rsid w:val="00AB78A5"/>
    <w:rsid w:val="00AB7F45"/>
    <w:rsid w:val="00AC1C16"/>
    <w:rsid w:val="00AC3D9B"/>
    <w:rsid w:val="00AC402A"/>
    <w:rsid w:val="00AD2041"/>
    <w:rsid w:val="00AD76CB"/>
    <w:rsid w:val="00AE401E"/>
    <w:rsid w:val="00AF6298"/>
    <w:rsid w:val="00B025B5"/>
    <w:rsid w:val="00B111CD"/>
    <w:rsid w:val="00B12598"/>
    <w:rsid w:val="00B132A8"/>
    <w:rsid w:val="00B16AFC"/>
    <w:rsid w:val="00B175BE"/>
    <w:rsid w:val="00B5069A"/>
    <w:rsid w:val="00B61314"/>
    <w:rsid w:val="00B67C25"/>
    <w:rsid w:val="00B71A65"/>
    <w:rsid w:val="00B72904"/>
    <w:rsid w:val="00B7679F"/>
    <w:rsid w:val="00B77404"/>
    <w:rsid w:val="00B865EB"/>
    <w:rsid w:val="00B86BDB"/>
    <w:rsid w:val="00B90F96"/>
    <w:rsid w:val="00B95B8E"/>
    <w:rsid w:val="00BA328A"/>
    <w:rsid w:val="00BA7912"/>
    <w:rsid w:val="00BD5821"/>
    <w:rsid w:val="00BD6986"/>
    <w:rsid w:val="00BF4385"/>
    <w:rsid w:val="00C16039"/>
    <w:rsid w:val="00C35004"/>
    <w:rsid w:val="00C40C76"/>
    <w:rsid w:val="00C41CDC"/>
    <w:rsid w:val="00C433CF"/>
    <w:rsid w:val="00C47A4E"/>
    <w:rsid w:val="00C656BF"/>
    <w:rsid w:val="00C71806"/>
    <w:rsid w:val="00C727C6"/>
    <w:rsid w:val="00C84245"/>
    <w:rsid w:val="00C84660"/>
    <w:rsid w:val="00C84F84"/>
    <w:rsid w:val="00C9608A"/>
    <w:rsid w:val="00CA06BC"/>
    <w:rsid w:val="00CA0A4E"/>
    <w:rsid w:val="00CA21A0"/>
    <w:rsid w:val="00CA776F"/>
    <w:rsid w:val="00CD02D9"/>
    <w:rsid w:val="00CE5046"/>
    <w:rsid w:val="00CF55BD"/>
    <w:rsid w:val="00CF7BD1"/>
    <w:rsid w:val="00D05C84"/>
    <w:rsid w:val="00D10FBE"/>
    <w:rsid w:val="00D1362E"/>
    <w:rsid w:val="00D14126"/>
    <w:rsid w:val="00D22CA7"/>
    <w:rsid w:val="00D26298"/>
    <w:rsid w:val="00D451C6"/>
    <w:rsid w:val="00D50F7C"/>
    <w:rsid w:val="00D65B7C"/>
    <w:rsid w:val="00D729FE"/>
    <w:rsid w:val="00D80DB8"/>
    <w:rsid w:val="00D816D5"/>
    <w:rsid w:val="00D82E70"/>
    <w:rsid w:val="00D9420B"/>
    <w:rsid w:val="00D972B0"/>
    <w:rsid w:val="00DA7E06"/>
    <w:rsid w:val="00DB5073"/>
    <w:rsid w:val="00DE192D"/>
    <w:rsid w:val="00DE27CA"/>
    <w:rsid w:val="00DE3748"/>
    <w:rsid w:val="00DE78B0"/>
    <w:rsid w:val="00E04D7B"/>
    <w:rsid w:val="00E3125A"/>
    <w:rsid w:val="00E40995"/>
    <w:rsid w:val="00E46000"/>
    <w:rsid w:val="00E46314"/>
    <w:rsid w:val="00E47D9C"/>
    <w:rsid w:val="00E53A4C"/>
    <w:rsid w:val="00E574CD"/>
    <w:rsid w:val="00E6268B"/>
    <w:rsid w:val="00E64E62"/>
    <w:rsid w:val="00E70957"/>
    <w:rsid w:val="00E75E9E"/>
    <w:rsid w:val="00E76741"/>
    <w:rsid w:val="00E7690E"/>
    <w:rsid w:val="00E852A5"/>
    <w:rsid w:val="00E92AB0"/>
    <w:rsid w:val="00E97828"/>
    <w:rsid w:val="00EA7ACF"/>
    <w:rsid w:val="00EB4DCF"/>
    <w:rsid w:val="00EC7944"/>
    <w:rsid w:val="00EE7266"/>
    <w:rsid w:val="00F04EB3"/>
    <w:rsid w:val="00F16131"/>
    <w:rsid w:val="00F3054C"/>
    <w:rsid w:val="00F348EC"/>
    <w:rsid w:val="00F41AC2"/>
    <w:rsid w:val="00F4434B"/>
    <w:rsid w:val="00F5359F"/>
    <w:rsid w:val="00F610BA"/>
    <w:rsid w:val="00F67E36"/>
    <w:rsid w:val="00F70A17"/>
    <w:rsid w:val="00F70B34"/>
    <w:rsid w:val="00F7630F"/>
    <w:rsid w:val="00F81620"/>
    <w:rsid w:val="00F8280B"/>
    <w:rsid w:val="00F82C02"/>
    <w:rsid w:val="00F968ED"/>
    <w:rsid w:val="00F96FDB"/>
    <w:rsid w:val="00FB0883"/>
    <w:rsid w:val="00FB2EFF"/>
    <w:rsid w:val="00FD0674"/>
    <w:rsid w:val="00FD531C"/>
    <w:rsid w:val="00FE04C3"/>
    <w:rsid w:val="00FE108A"/>
    <w:rsid w:val="00FF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90A"/>
    <w:rPr>
      <w:sz w:val="2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2790A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72790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2790A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72790A"/>
    <w:pPr>
      <w:keepNext/>
      <w:jc w:val="center"/>
      <w:outlineLvl w:val="3"/>
    </w:pPr>
    <w:rPr>
      <w:b/>
      <w:bCs/>
      <w:color w:val="000000"/>
      <w:sz w:val="24"/>
    </w:rPr>
  </w:style>
  <w:style w:type="paragraph" w:styleId="Heading6">
    <w:name w:val="heading 6"/>
    <w:basedOn w:val="Normal"/>
    <w:next w:val="Normal"/>
    <w:qFormat/>
    <w:rsid w:val="00357C06"/>
    <w:pPr>
      <w:keepNext/>
      <w:jc w:val="both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2790A"/>
    <w:pPr>
      <w:ind w:firstLine="720"/>
      <w:jc w:val="both"/>
    </w:pPr>
    <w:rPr>
      <w:color w:val="000000"/>
    </w:rPr>
  </w:style>
  <w:style w:type="character" w:styleId="Hyperlink">
    <w:name w:val="Hyperlink"/>
    <w:basedOn w:val="DefaultParagraphFont"/>
    <w:uiPriority w:val="99"/>
    <w:rsid w:val="00E852A5"/>
    <w:rPr>
      <w:color w:val="0000FF"/>
      <w:u w:val="single"/>
    </w:rPr>
  </w:style>
  <w:style w:type="table" w:styleId="TableGrid">
    <w:name w:val="Table Grid"/>
    <w:basedOn w:val="TableNormal"/>
    <w:rsid w:val="003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53A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3A4C"/>
  </w:style>
  <w:style w:type="paragraph" w:styleId="Header">
    <w:name w:val="header"/>
    <w:basedOn w:val="Normal"/>
    <w:rsid w:val="0042394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539E3"/>
    <w:pPr>
      <w:tabs>
        <w:tab w:val="num" w:pos="0"/>
      </w:tabs>
      <w:spacing w:line="312" w:lineRule="auto"/>
      <w:jc w:val="both"/>
    </w:pPr>
    <w:rPr>
      <w:bCs/>
      <w:color w:val="000000"/>
      <w:spacing w:val="-6"/>
      <w:sz w:val="26"/>
      <w:szCs w:val="28"/>
    </w:rPr>
  </w:style>
  <w:style w:type="paragraph" w:styleId="BodyText3">
    <w:name w:val="Body Text 3"/>
    <w:basedOn w:val="Normal"/>
    <w:rsid w:val="000539E3"/>
    <w:pPr>
      <w:spacing w:before="80" w:line="264" w:lineRule="auto"/>
      <w:jc w:val="both"/>
    </w:pPr>
    <w:rPr>
      <w:rFonts w:ascii=".VnTime" w:hAnsi=".VnTime"/>
      <w:sz w:val="26"/>
      <w:szCs w:val="20"/>
    </w:rPr>
  </w:style>
  <w:style w:type="character" w:customStyle="1" w:styleId="Heading1Char">
    <w:name w:val="Heading 1 Char"/>
    <w:basedOn w:val="DefaultParagraphFont"/>
    <w:link w:val="Heading1"/>
    <w:rsid w:val="00EC7944"/>
    <w:rPr>
      <w:b/>
      <w:bCs/>
      <w:sz w:val="24"/>
      <w:szCs w:val="24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4C7253"/>
    <w:rPr>
      <w:color w:val="000000"/>
      <w:sz w:val="28"/>
      <w:szCs w:val="24"/>
    </w:rPr>
  </w:style>
  <w:style w:type="paragraph" w:styleId="BodyTextIndent2">
    <w:name w:val="Body Text Indent 2"/>
    <w:basedOn w:val="Normal"/>
    <w:link w:val="BodyTextIndent2Char"/>
    <w:unhideWhenUsed/>
    <w:rsid w:val="004C7253"/>
    <w:pPr>
      <w:spacing w:before="80"/>
      <w:ind w:firstLine="720"/>
      <w:jc w:val="both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4C7253"/>
    <w:rPr>
      <w:sz w:val="26"/>
      <w:szCs w:val="24"/>
    </w:rPr>
  </w:style>
  <w:style w:type="paragraph" w:styleId="BodyTextIndent3">
    <w:name w:val="Body Text Indent 3"/>
    <w:basedOn w:val="Normal"/>
    <w:link w:val="BodyTextIndent3Char"/>
    <w:unhideWhenUsed/>
    <w:rsid w:val="004C7253"/>
    <w:pPr>
      <w:spacing w:after="120"/>
      <w:ind w:left="360"/>
    </w:pPr>
    <w:rPr>
      <w:rFonts w:ascii=".VnTime" w:hAnsi=".VnTime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C7253"/>
    <w:rPr>
      <w:rFonts w:ascii=".VnTime" w:hAnsi=".VnTime"/>
      <w:sz w:val="16"/>
      <w:szCs w:val="16"/>
    </w:rPr>
  </w:style>
  <w:style w:type="character" w:customStyle="1" w:styleId="bumpedfont15">
    <w:name w:val="bumpedfont15"/>
    <w:basedOn w:val="DefaultParagraphFont"/>
    <w:rsid w:val="006C2A09"/>
  </w:style>
  <w:style w:type="character" w:customStyle="1" w:styleId="apple-converted-space">
    <w:name w:val="apple-converted-space"/>
    <w:basedOn w:val="DefaultParagraphFont"/>
    <w:rsid w:val="006C2A09"/>
  </w:style>
  <w:style w:type="character" w:customStyle="1" w:styleId="object">
    <w:name w:val="object"/>
    <w:basedOn w:val="DefaultParagraphFont"/>
    <w:rsid w:val="006C2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tc@vast.v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K\Application%20Data\Microsoft\Templates\M&#7851;u_VB-TTLT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Mẫu_VB-TTLT55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VIỆN KHOA HỌC</vt:lpstr>
    </vt:vector>
  </TitlesOfParts>
  <Company>VAST</Company>
  <LinksUpToDate>false</LinksUpToDate>
  <CharactersWithSpaces>2047</CharactersWithSpaces>
  <SharedDoc>false</SharedDoc>
  <HLinks>
    <vt:vector size="42" baseType="variant">
      <vt:variant>
        <vt:i4>6160490</vt:i4>
      </vt:variant>
      <vt:variant>
        <vt:i4>18</vt:i4>
      </vt:variant>
      <vt:variant>
        <vt:i4>0</vt:i4>
      </vt:variant>
      <vt:variant>
        <vt:i4>5</vt:i4>
      </vt:variant>
      <vt:variant>
        <vt:lpwstr>mailto:khtc@vast.vn</vt:lpwstr>
      </vt:variant>
      <vt:variant>
        <vt:lpwstr/>
      </vt:variant>
      <vt:variant>
        <vt:i4>6160490</vt:i4>
      </vt:variant>
      <vt:variant>
        <vt:i4>15</vt:i4>
      </vt:variant>
      <vt:variant>
        <vt:i4>0</vt:i4>
      </vt:variant>
      <vt:variant>
        <vt:i4>5</vt:i4>
      </vt:variant>
      <vt:variant>
        <vt:lpwstr>mailto:khtc@vast.vn</vt:lpwstr>
      </vt:variant>
      <vt:variant>
        <vt:lpwstr/>
      </vt:variant>
      <vt:variant>
        <vt:i4>2293760</vt:i4>
      </vt:variant>
      <vt:variant>
        <vt:i4>12</vt:i4>
      </vt:variant>
      <vt:variant>
        <vt:i4>0</vt:i4>
      </vt:variant>
      <vt:variant>
        <vt:i4>5</vt:i4>
      </vt:variant>
      <vt:variant>
        <vt:lpwstr>mailto:udtkcn@vast.vn</vt:lpwstr>
      </vt:variant>
      <vt:variant>
        <vt:lpwstr/>
      </vt:variant>
      <vt:variant>
        <vt:i4>6160490</vt:i4>
      </vt:variant>
      <vt:variant>
        <vt:i4>9</vt:i4>
      </vt:variant>
      <vt:variant>
        <vt:i4>0</vt:i4>
      </vt:variant>
      <vt:variant>
        <vt:i4>5</vt:i4>
      </vt:variant>
      <vt:variant>
        <vt:lpwstr>mailto:khtc@vast.vn</vt:lpwstr>
      </vt:variant>
      <vt:variant>
        <vt:lpwstr/>
      </vt:variant>
      <vt:variant>
        <vt:i4>6160490</vt:i4>
      </vt:variant>
      <vt:variant>
        <vt:i4>6</vt:i4>
      </vt:variant>
      <vt:variant>
        <vt:i4>0</vt:i4>
      </vt:variant>
      <vt:variant>
        <vt:i4>5</vt:i4>
      </vt:variant>
      <vt:variant>
        <vt:lpwstr>mailto:khtc@vast.vn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mailto:khtc@vast.vn</vt:lpwstr>
      </vt:variant>
      <vt:variant>
        <vt:lpwstr/>
      </vt:variant>
      <vt:variant>
        <vt:i4>6160490</vt:i4>
      </vt:variant>
      <vt:variant>
        <vt:i4>0</vt:i4>
      </vt:variant>
      <vt:variant>
        <vt:i4>0</vt:i4>
      </vt:variant>
      <vt:variant>
        <vt:i4>5</vt:i4>
      </vt:variant>
      <vt:variant>
        <vt:lpwstr>mailto:khtc@vast.vn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VIỆN KHOA HỌC</dc:title>
  <dc:creator>VNN.R9</dc:creator>
  <cp:lastModifiedBy>User</cp:lastModifiedBy>
  <cp:revision>2</cp:revision>
  <cp:lastPrinted>2017-04-27T04:38:00Z</cp:lastPrinted>
  <dcterms:created xsi:type="dcterms:W3CDTF">2017-05-04T09:13:00Z</dcterms:created>
  <dcterms:modified xsi:type="dcterms:W3CDTF">2017-05-04T09:13:00Z</dcterms:modified>
</cp:coreProperties>
</file>