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tblInd w:w="41" w:type="dxa"/>
        <w:tblLook w:val="0000"/>
      </w:tblPr>
      <w:tblGrid>
        <w:gridCol w:w="4087"/>
        <w:gridCol w:w="5226"/>
      </w:tblGrid>
      <w:tr w:rsidR="00175A44" w:rsidRPr="00C63D09" w:rsidTr="0086119D">
        <w:trPr>
          <w:trHeight w:val="1440"/>
        </w:trPr>
        <w:tc>
          <w:tcPr>
            <w:tcW w:w="4087" w:type="dxa"/>
          </w:tcPr>
          <w:p w:rsidR="00175A44" w:rsidRPr="00246975" w:rsidRDefault="00175A44" w:rsidP="0086119D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46975">
              <w:rPr>
                <w:rFonts w:ascii="Times New Roman" w:hAnsi="Times New Roman"/>
                <w:sz w:val="26"/>
                <w:szCs w:val="26"/>
                <w:lang w:val="nl-NL"/>
              </w:rPr>
              <w:t>VIỆN TOÁN HỌC</w:t>
            </w:r>
          </w:p>
          <w:p w:rsidR="00175A44" w:rsidRPr="00246975" w:rsidRDefault="00175A44" w:rsidP="008611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46975">
              <w:rPr>
                <w:rFonts w:ascii="Times New Roman" w:hAnsi="Times New Roman"/>
                <w:b/>
                <w:lang w:val="nl-NL"/>
              </w:rPr>
              <w:t>TRUNG TÂM QUỐC TẾ ĐÀO TẠO</w:t>
            </w:r>
          </w:p>
          <w:p w:rsidR="00175A44" w:rsidRPr="00246975" w:rsidRDefault="00175A44" w:rsidP="0086119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246975">
              <w:rPr>
                <w:rFonts w:ascii="Times New Roman" w:hAnsi="Times New Roman"/>
                <w:b/>
                <w:lang w:val="nl-NL"/>
              </w:rPr>
              <w:t>VÀ NGHIÊN CỨU TOÁN HỌC</w:t>
            </w:r>
          </w:p>
          <w:p w:rsidR="00175A44" w:rsidRPr="00246975" w:rsidRDefault="00175A44" w:rsidP="0086119D">
            <w:pPr>
              <w:ind w:left="-86" w:right="-86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>
              <w:rPr>
                <w:noProof/>
              </w:rPr>
              <w:pict>
                <v:line id="Line 10" o:spid="_x0000_s1026" style="position:absolute;left:0;text-align:left;z-index:251658240;visibility:visible" from="61.5pt,2.2pt" to="133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">
                  <o:lock v:ext="edit" shapetype="f"/>
                </v:line>
              </w:pict>
            </w:r>
            <w:r w:rsidRPr="00246975">
              <w:rPr>
                <w:rFonts w:ascii="Times New Roman" w:hAnsi="Times New Roman"/>
                <w:b/>
                <w:bCs/>
                <w:lang w:val="nl-NL"/>
              </w:rPr>
              <w:t xml:space="preserve">          </w:t>
            </w:r>
          </w:p>
          <w:p w:rsidR="00175A44" w:rsidRPr="00246975" w:rsidRDefault="00175A44" w:rsidP="0086119D">
            <w:pPr>
              <w:ind w:left="-86" w:right="-86"/>
              <w:jc w:val="center"/>
              <w:rPr>
                <w:rFonts w:ascii="Times New Roman" w:hAnsi="Times New Roman"/>
                <w:spacing w:val="-10"/>
                <w:sz w:val="26"/>
                <w:lang w:val="nl-NL"/>
              </w:rPr>
            </w:pPr>
          </w:p>
        </w:tc>
        <w:tc>
          <w:tcPr>
            <w:tcW w:w="5226" w:type="dxa"/>
          </w:tcPr>
          <w:p w:rsidR="00175A44" w:rsidRPr="00246975" w:rsidRDefault="00175A44" w:rsidP="0086119D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246975">
              <w:rPr>
                <w:rFonts w:ascii="Times New Roman" w:hAnsi="Times New Roman"/>
                <w:b/>
                <w:lang w:val="nl-NL"/>
              </w:rPr>
              <w:t>CỘNG HOÀ XÃ HỘI CHỦ NGHĨA VIỆT NAM</w:t>
            </w:r>
          </w:p>
          <w:p w:rsidR="00175A44" w:rsidRPr="000E30D3" w:rsidRDefault="00175A44" w:rsidP="0086119D">
            <w:pPr>
              <w:pStyle w:val="Heading7"/>
              <w:ind w:left="-86" w:right="-86"/>
              <w:jc w:val="both"/>
              <w:rPr>
                <w:bCs w:val="0"/>
                <w:iCs/>
                <w:szCs w:val="28"/>
                <w:lang w:val="nl-NL"/>
              </w:rPr>
            </w:pPr>
            <w:r w:rsidRPr="000E30D3">
              <w:rPr>
                <w:bCs w:val="0"/>
                <w:lang w:val="nl-NL"/>
              </w:rPr>
              <w:t xml:space="preserve">                 </w:t>
            </w:r>
            <w:r w:rsidRPr="000E30D3">
              <w:rPr>
                <w:bCs w:val="0"/>
                <w:iCs/>
                <w:szCs w:val="28"/>
                <w:lang w:val="nl-NL"/>
              </w:rPr>
              <w:t xml:space="preserve">Độc lập -Tự do - Hạnh phúc  </w:t>
            </w:r>
          </w:p>
          <w:p w:rsidR="00175A44" w:rsidRPr="00246975" w:rsidRDefault="00175A44" w:rsidP="0086119D">
            <w:pPr>
              <w:ind w:left="-86" w:right="-86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nl-NL"/>
              </w:rPr>
            </w:pPr>
            <w:r>
              <w:rPr>
                <w:noProof/>
              </w:rPr>
              <w:pict>
                <v:line id="Line 9" o:spid="_x0000_s1027" style="position:absolute;left:0;text-align:left;z-index:251659264;visibility:visible" from="50.1pt,5pt" to="204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">
                  <o:lock v:ext="edit" shapetype="f"/>
                </v:line>
              </w:pict>
            </w:r>
            <w:r w:rsidRPr="00246975">
              <w:rPr>
                <w:rFonts w:ascii="Times New Roman" w:hAnsi="Times New Roman"/>
                <w:b/>
                <w:bCs/>
                <w:sz w:val="26"/>
                <w:lang w:val="nl-NL"/>
              </w:rPr>
              <w:t xml:space="preserve">            </w:t>
            </w:r>
          </w:p>
          <w:p w:rsidR="00175A44" w:rsidRPr="000E30D3" w:rsidRDefault="00175A44" w:rsidP="0086119D">
            <w:pPr>
              <w:pStyle w:val="Heading8"/>
              <w:ind w:left="-86" w:right="-86"/>
              <w:jc w:val="both"/>
              <w:rPr>
                <w:lang w:val="nl-NL"/>
              </w:rPr>
            </w:pPr>
            <w:r w:rsidRPr="000E30D3">
              <w:rPr>
                <w:lang w:val="nl-NL"/>
              </w:rPr>
              <w:t xml:space="preserve">           </w:t>
            </w:r>
          </w:p>
          <w:p w:rsidR="00175A44" w:rsidRPr="00901F12" w:rsidRDefault="00175A44" w:rsidP="00912014">
            <w:pPr>
              <w:pStyle w:val="Heading8"/>
              <w:ind w:left="-86" w:right="-86"/>
              <w:jc w:val="center"/>
              <w:rPr>
                <w:sz w:val="28"/>
                <w:szCs w:val="28"/>
                <w:lang w:val="nl-NL"/>
              </w:rPr>
            </w:pPr>
            <w:r w:rsidRPr="00901F12">
              <w:rPr>
                <w:sz w:val="28"/>
                <w:szCs w:val="28"/>
                <w:lang w:val="nl-NL"/>
              </w:rPr>
              <w:t xml:space="preserve">Hà Nội, ngày      tháng     năm </w:t>
            </w:r>
          </w:p>
        </w:tc>
      </w:tr>
    </w:tbl>
    <w:p w:rsidR="00175A44" w:rsidRPr="00C63D09" w:rsidRDefault="00175A44" w:rsidP="003F0918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u w:color="000000"/>
          <w:lang w:val="nl-NL"/>
        </w:rPr>
      </w:pPr>
    </w:p>
    <w:p w:rsidR="00175A44" w:rsidRDefault="00175A44" w:rsidP="00546702">
      <w:pPr>
        <w:autoSpaceDE w:val="0"/>
        <w:autoSpaceDN w:val="0"/>
        <w:adjustRightInd w:val="0"/>
        <w:ind w:left="357"/>
        <w:jc w:val="center"/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ĐƠN ĐĂNG KÝ</w:t>
      </w:r>
    </w:p>
    <w:p w:rsidR="00175A44" w:rsidRDefault="00175A44" w:rsidP="00546702">
      <w:pPr>
        <w:autoSpaceDE w:val="0"/>
        <w:autoSpaceDN w:val="0"/>
        <w:adjustRightInd w:val="0"/>
        <w:ind w:left="357"/>
        <w:jc w:val="center"/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</w:pPr>
    </w:p>
    <w:p w:rsidR="00175A44" w:rsidRPr="00305F6D" w:rsidRDefault="00175A44" w:rsidP="001F02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Kính gửi: </w:t>
      </w:r>
      <w:r w:rsidRPr="00625E94">
        <w:rPr>
          <w:rFonts w:ascii="Times New Roman" w:hAnsi="Times New Roman"/>
          <w:bCs/>
          <w:color w:val="000000"/>
          <w:sz w:val="28"/>
          <w:szCs w:val="28"/>
          <w:u w:color="000000"/>
        </w:rPr>
        <w:t>Trung tâm Quốc tế Đào tạo và Nghiên cứu Toán học</w:t>
      </w:r>
    </w:p>
    <w:p w:rsidR="00175A44" w:rsidRDefault="00175A44" w:rsidP="00546702">
      <w:pPr>
        <w:autoSpaceDE w:val="0"/>
        <w:autoSpaceDN w:val="0"/>
        <w:adjustRightInd w:val="0"/>
        <w:ind w:left="357"/>
        <w:rPr>
          <w:rFonts w:ascii="Times New Roman" w:hAnsi="Times New Roman"/>
          <w:color w:val="000000"/>
          <w:u w:color="000000"/>
        </w:rPr>
      </w:pPr>
    </w:p>
    <w:p w:rsidR="00175A44" w:rsidRDefault="00175A44" w:rsidP="00E546F4">
      <w:pPr>
        <w:pStyle w:val="ListParagraph"/>
        <w:numPr>
          <w:ilvl w:val="0"/>
          <w:numId w:val="2"/>
        </w:numPr>
        <w:tabs>
          <w:tab w:val="left" w:pos="357"/>
          <w:tab w:val="left" w:pos="714"/>
        </w:tabs>
        <w:autoSpaceDE w:val="0"/>
        <w:autoSpaceDN w:val="0"/>
        <w:adjustRightInd w:val="0"/>
        <w:spacing w:before="120" w:line="312" w:lineRule="auto"/>
        <w:rPr>
          <w:rFonts w:ascii="Times New Roman" w:hAnsi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Cán bộ chủ trì:        </w:t>
      </w:r>
    </w:p>
    <w:p w:rsidR="00175A44" w:rsidRDefault="00175A44" w:rsidP="00E546F4">
      <w:pPr>
        <w:pStyle w:val="ListParagraph"/>
        <w:numPr>
          <w:ilvl w:val="0"/>
          <w:numId w:val="3"/>
        </w:numPr>
        <w:tabs>
          <w:tab w:val="left" w:pos="357"/>
          <w:tab w:val="left" w:pos="714"/>
        </w:tabs>
        <w:autoSpaceDE w:val="0"/>
        <w:autoSpaceDN w:val="0"/>
        <w:adjustRightInd w:val="0"/>
        <w:spacing w:before="120" w:line="312" w:lineRule="auto"/>
        <w:rPr>
          <w:rFonts w:ascii="Times New Roman" w:hAnsi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Họ và tên:</w:t>
      </w:r>
    </w:p>
    <w:p w:rsidR="00175A44" w:rsidRDefault="00175A44" w:rsidP="00E546F4">
      <w:pPr>
        <w:pStyle w:val="ListParagraph"/>
        <w:numPr>
          <w:ilvl w:val="0"/>
          <w:numId w:val="3"/>
        </w:numPr>
        <w:tabs>
          <w:tab w:val="left" w:pos="357"/>
          <w:tab w:val="left" w:pos="714"/>
        </w:tabs>
        <w:autoSpaceDE w:val="0"/>
        <w:autoSpaceDN w:val="0"/>
        <w:adjustRightInd w:val="0"/>
        <w:spacing w:before="120" w:line="312" w:lineRule="auto"/>
        <w:rPr>
          <w:rFonts w:ascii="Times New Roman" w:hAnsi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Chức danh khoa học:</w:t>
      </w:r>
    </w:p>
    <w:p w:rsidR="00175A44" w:rsidRDefault="00175A44" w:rsidP="00E546F4">
      <w:pPr>
        <w:pStyle w:val="ListParagraph"/>
        <w:numPr>
          <w:ilvl w:val="0"/>
          <w:numId w:val="3"/>
        </w:numPr>
        <w:tabs>
          <w:tab w:val="left" w:pos="357"/>
          <w:tab w:val="left" w:pos="714"/>
        </w:tabs>
        <w:autoSpaceDE w:val="0"/>
        <w:autoSpaceDN w:val="0"/>
        <w:adjustRightInd w:val="0"/>
        <w:spacing w:before="120" w:line="312" w:lineRule="auto"/>
        <w:rPr>
          <w:rFonts w:ascii="Times New Roman" w:hAnsi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Cơ quan công tác:</w:t>
      </w:r>
    </w:p>
    <w:p w:rsidR="00175A44" w:rsidRDefault="00175A44" w:rsidP="00E546F4">
      <w:pPr>
        <w:pStyle w:val="ListParagraph"/>
        <w:numPr>
          <w:ilvl w:val="0"/>
          <w:numId w:val="3"/>
        </w:numPr>
        <w:tabs>
          <w:tab w:val="left" w:pos="357"/>
          <w:tab w:val="left" w:pos="714"/>
        </w:tabs>
        <w:autoSpaceDE w:val="0"/>
        <w:autoSpaceDN w:val="0"/>
        <w:adjustRightInd w:val="0"/>
        <w:spacing w:before="120" w:line="312" w:lineRule="auto"/>
        <w:rPr>
          <w:rFonts w:ascii="Times New Roman" w:hAnsi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Email:</w:t>
      </w:r>
    </w:p>
    <w:p w:rsidR="00175A44" w:rsidRPr="00625E94" w:rsidRDefault="00175A44" w:rsidP="00E546F4">
      <w:pPr>
        <w:pStyle w:val="ListParagraph"/>
        <w:numPr>
          <w:ilvl w:val="0"/>
          <w:numId w:val="2"/>
        </w:numPr>
        <w:tabs>
          <w:tab w:val="left" w:pos="357"/>
          <w:tab w:val="left" w:pos="714"/>
        </w:tabs>
        <w:autoSpaceDE w:val="0"/>
        <w:autoSpaceDN w:val="0"/>
        <w:adjustRightInd w:val="0"/>
        <w:spacing w:before="120" w:line="312" w:lineRule="auto"/>
        <w:rPr>
          <w:rFonts w:ascii="Times New Roman" w:hAnsi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Thông tin chung:</w:t>
      </w:r>
    </w:p>
    <w:p w:rsidR="00175A44" w:rsidRPr="00546702" w:rsidRDefault="00175A44" w:rsidP="00E546F4">
      <w:pPr>
        <w:pStyle w:val="ListParagraph"/>
        <w:numPr>
          <w:ilvl w:val="0"/>
          <w:numId w:val="1"/>
        </w:numPr>
        <w:tabs>
          <w:tab w:val="left" w:pos="357"/>
          <w:tab w:val="left" w:pos="714"/>
        </w:tabs>
        <w:autoSpaceDE w:val="0"/>
        <w:autoSpaceDN w:val="0"/>
        <w:adjustRightInd w:val="0"/>
        <w:spacing w:before="120" w:line="312" w:lineRule="auto"/>
        <w:ind w:left="1022"/>
        <w:contextualSpacing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546702">
        <w:rPr>
          <w:rFonts w:ascii="Times New Roman" w:hAnsi="Times New Roman"/>
          <w:color w:val="000000"/>
          <w:sz w:val="28"/>
          <w:szCs w:val="28"/>
          <w:u w:color="000000"/>
        </w:rPr>
        <w:t>Tên hội thảo/</w:t>
      </w:r>
      <w:r w:rsidRPr="00546702">
        <w:rPr>
          <w:rFonts w:ascii="Times New Roman" w:hAnsi="Times New Roman"/>
          <w:color w:val="000000"/>
          <w:sz w:val="28"/>
          <w:szCs w:val="28"/>
          <w:u w:color="000000"/>
          <w:lang w:val="vi-VN"/>
        </w:rPr>
        <w:t>t</w:t>
      </w:r>
      <w:r w:rsidRPr="00546702">
        <w:rPr>
          <w:rFonts w:ascii="Times New Roman" w:hAnsi="Times New Roman"/>
          <w:color w:val="000000"/>
          <w:sz w:val="28"/>
          <w:szCs w:val="28"/>
          <w:u w:color="000000"/>
        </w:rPr>
        <w:t>rườn</w:t>
      </w:r>
      <w:r w:rsidRPr="00546702">
        <w:rPr>
          <w:rFonts w:ascii="Times New Roman" w:hAnsi="Times New Roman"/>
          <w:color w:val="000000"/>
          <w:sz w:val="28"/>
          <w:szCs w:val="28"/>
          <w:u w:color="000000"/>
          <w:lang w:val="vi-VN"/>
        </w:rPr>
        <w:t>g</w:t>
      </w:r>
      <w:r w:rsidRPr="00546702">
        <w:rPr>
          <w:rFonts w:ascii="Times New Roman" w:hAnsi="Times New Roman"/>
          <w:color w:val="000000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(tiếng Việt và tiếng Anh)</w:t>
      </w:r>
    </w:p>
    <w:p w:rsidR="00175A44" w:rsidRDefault="00175A44" w:rsidP="00E546F4">
      <w:pPr>
        <w:pStyle w:val="ListParagraph"/>
        <w:numPr>
          <w:ilvl w:val="0"/>
          <w:numId w:val="1"/>
        </w:numPr>
        <w:tabs>
          <w:tab w:val="left" w:pos="357"/>
          <w:tab w:val="left" w:pos="714"/>
        </w:tabs>
        <w:autoSpaceDE w:val="0"/>
        <w:autoSpaceDN w:val="0"/>
        <w:adjustRightInd w:val="0"/>
        <w:spacing w:before="120" w:line="312" w:lineRule="auto"/>
        <w:ind w:left="1022"/>
        <w:contextualSpacing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546702">
        <w:rPr>
          <w:rFonts w:ascii="Times New Roman" w:hAnsi="Times New Roman"/>
          <w:color w:val="000000"/>
          <w:sz w:val="28"/>
          <w:szCs w:val="28"/>
          <w:u w:color="000000"/>
        </w:rPr>
        <w:t>Địa điểm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:</w:t>
      </w:r>
    </w:p>
    <w:p w:rsidR="00175A44" w:rsidRPr="00D0769C" w:rsidRDefault="00175A44" w:rsidP="00E546F4">
      <w:pPr>
        <w:pStyle w:val="ListParagraph"/>
        <w:numPr>
          <w:ilvl w:val="0"/>
          <w:numId w:val="1"/>
        </w:numPr>
        <w:tabs>
          <w:tab w:val="left" w:pos="357"/>
          <w:tab w:val="left" w:pos="714"/>
        </w:tabs>
        <w:autoSpaceDE w:val="0"/>
        <w:autoSpaceDN w:val="0"/>
        <w:adjustRightInd w:val="0"/>
        <w:spacing w:before="120" w:line="312" w:lineRule="auto"/>
        <w:ind w:left="1022"/>
        <w:contextualSpacing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D0769C">
        <w:rPr>
          <w:rFonts w:ascii="Times New Roman" w:hAnsi="Times New Roman"/>
          <w:color w:val="000000"/>
          <w:sz w:val="28"/>
          <w:szCs w:val="28"/>
          <w:u w:color="000000"/>
        </w:rPr>
        <w:t>Thời gian:</w:t>
      </w:r>
      <w:r w:rsidRPr="00D0769C">
        <w:rPr>
          <w:rFonts w:ascii="Times New Roman" w:hAnsi="Times New Roman"/>
          <w:color w:val="000000"/>
          <w:sz w:val="28"/>
          <w:szCs w:val="28"/>
          <w:u w:color="000000"/>
          <w:lang w:val="vi-VN"/>
        </w:rPr>
        <w:t xml:space="preserve"> </w:t>
      </w:r>
    </w:p>
    <w:p w:rsidR="00175A44" w:rsidRPr="00D0769C" w:rsidRDefault="00175A44" w:rsidP="00E546F4">
      <w:pPr>
        <w:numPr>
          <w:ilvl w:val="0"/>
          <w:numId w:val="1"/>
        </w:numPr>
        <w:tabs>
          <w:tab w:val="left" w:pos="20"/>
          <w:tab w:val="left" w:pos="357"/>
        </w:tabs>
        <w:autoSpaceDE w:val="0"/>
        <w:autoSpaceDN w:val="0"/>
        <w:adjustRightInd w:val="0"/>
        <w:spacing w:before="120" w:line="312" w:lineRule="auto"/>
        <w:ind w:left="10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</w:t>
      </w:r>
      <w:r w:rsidRPr="00D0769C">
        <w:rPr>
          <w:rFonts w:ascii="Times New Roman" w:hAnsi="Times New Roman"/>
          <w:color w:val="000000"/>
          <w:sz w:val="28"/>
          <w:szCs w:val="28"/>
          <w:lang w:val="vi-VN"/>
        </w:rPr>
        <w:t>ục đích:</w:t>
      </w:r>
      <w:r w:rsidRPr="00D076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(tiếng Việt và tiếng Anh)</w:t>
      </w:r>
    </w:p>
    <w:p w:rsidR="00175A44" w:rsidRDefault="00175A44" w:rsidP="00E546F4">
      <w:pPr>
        <w:numPr>
          <w:ilvl w:val="0"/>
          <w:numId w:val="1"/>
        </w:numPr>
        <w:tabs>
          <w:tab w:val="left" w:pos="20"/>
          <w:tab w:val="left" w:pos="357"/>
        </w:tabs>
        <w:autoSpaceDE w:val="0"/>
        <w:autoSpaceDN w:val="0"/>
        <w:adjustRightInd w:val="0"/>
        <w:spacing w:before="120" w:line="312" w:lineRule="auto"/>
        <w:ind w:left="10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Dự kiến số khách mời quốc tế:</w:t>
      </w:r>
    </w:p>
    <w:p w:rsidR="00175A44" w:rsidRPr="00546702" w:rsidRDefault="00175A44" w:rsidP="00E546F4">
      <w:pPr>
        <w:numPr>
          <w:ilvl w:val="0"/>
          <w:numId w:val="1"/>
        </w:numPr>
        <w:tabs>
          <w:tab w:val="left" w:pos="20"/>
          <w:tab w:val="left" w:pos="357"/>
        </w:tabs>
        <w:autoSpaceDE w:val="0"/>
        <w:autoSpaceDN w:val="0"/>
        <w:adjustRightInd w:val="0"/>
        <w:spacing w:before="120" w:line="312" w:lineRule="auto"/>
        <w:ind w:left="10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Dự kiến số khách mời trong nước:</w:t>
      </w:r>
    </w:p>
    <w:p w:rsidR="00175A44" w:rsidRPr="00625E94" w:rsidRDefault="00175A44" w:rsidP="00E546F4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120" w:line="312" w:lineRule="auto"/>
        <w:ind w:left="1022"/>
        <w:jc w:val="both"/>
        <w:rPr>
          <w:rFonts w:ascii="Times New Roman" w:hAnsi="Times New Roman"/>
          <w:sz w:val="28"/>
          <w:szCs w:val="28"/>
        </w:rPr>
      </w:pPr>
      <w:r w:rsidRPr="00546702">
        <w:rPr>
          <w:rFonts w:ascii="Times New Roman" w:hAnsi="Times New Roman"/>
          <w:color w:val="000000"/>
          <w:sz w:val="28"/>
          <w:szCs w:val="28"/>
        </w:rPr>
        <w:t xml:space="preserve">Kinh </w:t>
      </w:r>
      <w:r w:rsidRPr="00625E94">
        <w:rPr>
          <w:rFonts w:ascii="Times New Roman" w:hAnsi="Times New Roman"/>
          <w:sz w:val="28"/>
          <w:szCs w:val="28"/>
        </w:rPr>
        <w:t>phí đề nghị Trung tâm Quốc tế đào tạo và nghiên cứu Toán học tài trợ:</w:t>
      </w:r>
    </w:p>
    <w:p w:rsidR="00175A44" w:rsidRPr="00625E94" w:rsidRDefault="00175A44" w:rsidP="00625E94">
      <w:pPr>
        <w:tabs>
          <w:tab w:val="left" w:pos="20"/>
          <w:tab w:val="left" w:pos="360"/>
        </w:tabs>
        <w:autoSpaceDE w:val="0"/>
        <w:autoSpaceDN w:val="0"/>
        <w:adjustRightInd w:val="0"/>
        <w:spacing w:before="120" w:line="312" w:lineRule="auto"/>
        <w:jc w:val="both"/>
        <w:rPr>
          <w:rFonts w:ascii="Times New Roman" w:hAnsi="Times New Roman"/>
          <w:sz w:val="28"/>
          <w:szCs w:val="28"/>
        </w:rPr>
      </w:pPr>
      <w:r w:rsidRPr="00625E94">
        <w:rPr>
          <w:rFonts w:ascii="Times New Roman" w:hAnsi="Times New Roman"/>
          <w:sz w:val="28"/>
          <w:szCs w:val="28"/>
        </w:rPr>
        <w:tab/>
      </w:r>
      <w:r w:rsidRPr="00625E94">
        <w:rPr>
          <w:rFonts w:ascii="Times New Roman" w:hAnsi="Times New Roman"/>
          <w:sz w:val="28"/>
          <w:szCs w:val="28"/>
        </w:rPr>
        <w:tab/>
      </w:r>
    </w:p>
    <w:p w:rsidR="00175A44" w:rsidRPr="00546702" w:rsidRDefault="00175A44" w:rsidP="004029CC">
      <w:pPr>
        <w:tabs>
          <w:tab w:val="left" w:pos="20"/>
          <w:tab w:val="left" w:pos="360"/>
        </w:tabs>
        <w:autoSpaceDE w:val="0"/>
        <w:autoSpaceDN w:val="0"/>
        <w:adjustRightInd w:val="0"/>
        <w:spacing w:before="120" w:line="312" w:lineRule="auto"/>
        <w:ind w:left="1022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4660"/>
        <w:gridCol w:w="4320"/>
      </w:tblGrid>
      <w:tr w:rsidR="00175A44" w:rsidRPr="00246975">
        <w:tc>
          <w:tcPr>
            <w:tcW w:w="4660" w:type="dxa"/>
          </w:tcPr>
          <w:p w:rsidR="00175A44" w:rsidRPr="00246975" w:rsidRDefault="00175A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color="000000"/>
              </w:rPr>
            </w:pPr>
          </w:p>
          <w:p w:rsidR="00175A44" w:rsidRPr="00246975" w:rsidRDefault="00175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u w:color="000000"/>
              </w:rPr>
            </w:pPr>
          </w:p>
          <w:p w:rsidR="00175A44" w:rsidRPr="00246975" w:rsidRDefault="00175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u w:color="000000"/>
              </w:rPr>
            </w:pPr>
          </w:p>
          <w:p w:rsidR="00175A44" w:rsidRPr="00246975" w:rsidRDefault="00175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u w:color="000000"/>
              </w:rPr>
            </w:pPr>
          </w:p>
          <w:p w:rsidR="00175A44" w:rsidRPr="00246975" w:rsidRDefault="00175A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1"/>
                <w:u w:color="000000"/>
              </w:rPr>
            </w:pPr>
          </w:p>
        </w:tc>
        <w:tc>
          <w:tcPr>
            <w:tcW w:w="4320" w:type="dxa"/>
          </w:tcPr>
          <w:p w:rsidR="00175A44" w:rsidRPr="00246975" w:rsidRDefault="00175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  <w:lang w:val="vi-VN"/>
              </w:rPr>
            </w:pPr>
            <w:r w:rsidRPr="00246975">
              <w:rPr>
                <w:rFonts w:ascii="Times New Roman" w:hAnsi="Times New Roman"/>
                <w:b/>
                <w:color w:val="000000"/>
                <w:sz w:val="28"/>
                <w:szCs w:val="28"/>
                <w:u w:color="000000"/>
                <w:lang w:val="vi-VN"/>
              </w:rPr>
              <w:t>Người chủ trì</w:t>
            </w:r>
          </w:p>
          <w:p w:rsidR="00175A44" w:rsidRPr="00246975" w:rsidRDefault="00175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u w:color="000000"/>
              </w:rPr>
            </w:pPr>
          </w:p>
          <w:p w:rsidR="00175A44" w:rsidRPr="00246975" w:rsidRDefault="00175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u w:color="000000"/>
              </w:rPr>
            </w:pPr>
          </w:p>
          <w:p w:rsidR="00175A44" w:rsidRPr="00246975" w:rsidRDefault="00175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u w:color="000000"/>
              </w:rPr>
            </w:pPr>
          </w:p>
          <w:p w:rsidR="00175A44" w:rsidRPr="00246975" w:rsidRDefault="00175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u w:color="000000"/>
              </w:rPr>
            </w:pPr>
          </w:p>
          <w:p w:rsidR="00175A44" w:rsidRPr="00246975" w:rsidRDefault="00175A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color="000000"/>
              </w:rPr>
            </w:pPr>
          </w:p>
        </w:tc>
      </w:tr>
    </w:tbl>
    <w:p w:rsidR="00175A44" w:rsidRDefault="00175A44" w:rsidP="003F0918">
      <w:pPr>
        <w:autoSpaceDE w:val="0"/>
        <w:autoSpaceDN w:val="0"/>
        <w:adjustRightInd w:val="0"/>
        <w:ind w:left="360"/>
        <w:jc w:val="right"/>
        <w:rPr>
          <w:rFonts w:ascii="Times New Roman" w:hAnsi="Times New Roman"/>
          <w:i/>
          <w:iCs/>
          <w:color w:val="000000"/>
          <w:u w:color="000000"/>
        </w:rPr>
      </w:pPr>
    </w:p>
    <w:p w:rsidR="00175A44" w:rsidRDefault="00175A44" w:rsidP="00896FE5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u w:color="000000"/>
        </w:rPr>
      </w:pPr>
    </w:p>
    <w:p w:rsidR="00175A44" w:rsidRPr="004029CC" w:rsidRDefault="00175A44" w:rsidP="004029CC">
      <w:pPr>
        <w:rPr>
          <w:rFonts w:ascii="Times New Roman" w:hAnsi="Times New Roman"/>
          <w:i/>
          <w:iCs/>
          <w:color w:val="000000"/>
          <w:u w:color="000000"/>
        </w:rPr>
      </w:pPr>
    </w:p>
    <w:sectPr w:rsidR="00175A44" w:rsidRPr="004029CC" w:rsidSect="000417A6">
      <w:footerReference w:type="even" r:id="rId7"/>
      <w:footerReference w:type="default" r:id="rId8"/>
      <w:pgSz w:w="11900" w:h="16840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44" w:rsidRDefault="00175A44" w:rsidP="001025A7">
      <w:r>
        <w:separator/>
      </w:r>
    </w:p>
  </w:endnote>
  <w:endnote w:type="continuationSeparator" w:id="0">
    <w:p w:rsidR="00175A44" w:rsidRDefault="00175A44" w:rsidP="0010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44" w:rsidRDefault="00175A44" w:rsidP="00D076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75A44" w:rsidRDefault="00175A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44" w:rsidRDefault="00175A44" w:rsidP="00D076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5A44" w:rsidRDefault="00175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44" w:rsidRDefault="00175A44" w:rsidP="001025A7">
      <w:r>
        <w:separator/>
      </w:r>
    </w:p>
  </w:footnote>
  <w:footnote w:type="continuationSeparator" w:id="0">
    <w:p w:rsidR="00175A44" w:rsidRDefault="00175A44" w:rsidP="00102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1F5D"/>
    <w:multiLevelType w:val="hybridMultilevel"/>
    <w:tmpl w:val="2E44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5B7E8F"/>
    <w:multiLevelType w:val="hybridMultilevel"/>
    <w:tmpl w:val="C354EB44"/>
    <w:lvl w:ilvl="0" w:tplc="54FEED9A">
      <w:numFmt w:val="bullet"/>
      <w:lvlText w:val="-"/>
      <w:lvlJc w:val="left"/>
      <w:pPr>
        <w:ind w:left="10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>
    <w:nsid w:val="6510631C"/>
    <w:multiLevelType w:val="hybridMultilevel"/>
    <w:tmpl w:val="D14CEDC2"/>
    <w:lvl w:ilvl="0" w:tplc="D8ACF9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918"/>
    <w:rsid w:val="00005878"/>
    <w:rsid w:val="00015B39"/>
    <w:rsid w:val="0003209B"/>
    <w:rsid w:val="00037490"/>
    <w:rsid w:val="00037837"/>
    <w:rsid w:val="000417A6"/>
    <w:rsid w:val="0006717D"/>
    <w:rsid w:val="00092193"/>
    <w:rsid w:val="00092839"/>
    <w:rsid w:val="00093FF8"/>
    <w:rsid w:val="000B06FD"/>
    <w:rsid w:val="000B41F9"/>
    <w:rsid w:val="000B65D2"/>
    <w:rsid w:val="000C2EF9"/>
    <w:rsid w:val="000C3961"/>
    <w:rsid w:val="000D2DA5"/>
    <w:rsid w:val="000E30D3"/>
    <w:rsid w:val="000E7BAC"/>
    <w:rsid w:val="000F500D"/>
    <w:rsid w:val="000F74AC"/>
    <w:rsid w:val="001025A7"/>
    <w:rsid w:val="00106997"/>
    <w:rsid w:val="001377DA"/>
    <w:rsid w:val="00143463"/>
    <w:rsid w:val="00144EAB"/>
    <w:rsid w:val="00150D61"/>
    <w:rsid w:val="00157C67"/>
    <w:rsid w:val="00167483"/>
    <w:rsid w:val="00171553"/>
    <w:rsid w:val="00175A44"/>
    <w:rsid w:val="001847F9"/>
    <w:rsid w:val="00195F5C"/>
    <w:rsid w:val="00196D95"/>
    <w:rsid w:val="001A07F0"/>
    <w:rsid w:val="001A7F12"/>
    <w:rsid w:val="001B07FF"/>
    <w:rsid w:val="001C5BC3"/>
    <w:rsid w:val="001D1CAD"/>
    <w:rsid w:val="001D7F22"/>
    <w:rsid w:val="001F0250"/>
    <w:rsid w:val="001F2699"/>
    <w:rsid w:val="00223184"/>
    <w:rsid w:val="00226FDE"/>
    <w:rsid w:val="00234CE3"/>
    <w:rsid w:val="00246975"/>
    <w:rsid w:val="00247063"/>
    <w:rsid w:val="00265DCD"/>
    <w:rsid w:val="00281D7D"/>
    <w:rsid w:val="002A64CB"/>
    <w:rsid w:val="002C791C"/>
    <w:rsid w:val="002D3202"/>
    <w:rsid w:val="002D33A3"/>
    <w:rsid w:val="002D615E"/>
    <w:rsid w:val="002E4578"/>
    <w:rsid w:val="003048DE"/>
    <w:rsid w:val="0030580F"/>
    <w:rsid w:val="00305F6D"/>
    <w:rsid w:val="003125F6"/>
    <w:rsid w:val="003163F1"/>
    <w:rsid w:val="003215D4"/>
    <w:rsid w:val="00325751"/>
    <w:rsid w:val="00342369"/>
    <w:rsid w:val="003455C2"/>
    <w:rsid w:val="00350869"/>
    <w:rsid w:val="003526CD"/>
    <w:rsid w:val="00353229"/>
    <w:rsid w:val="00356F6D"/>
    <w:rsid w:val="003571C6"/>
    <w:rsid w:val="003738F9"/>
    <w:rsid w:val="00376FC4"/>
    <w:rsid w:val="00382DC4"/>
    <w:rsid w:val="003869EE"/>
    <w:rsid w:val="00391555"/>
    <w:rsid w:val="003925BB"/>
    <w:rsid w:val="003939A0"/>
    <w:rsid w:val="003E4CE6"/>
    <w:rsid w:val="003E4E26"/>
    <w:rsid w:val="003F0918"/>
    <w:rsid w:val="003F238C"/>
    <w:rsid w:val="004029CC"/>
    <w:rsid w:val="00404620"/>
    <w:rsid w:val="004112D7"/>
    <w:rsid w:val="00425139"/>
    <w:rsid w:val="00430F45"/>
    <w:rsid w:val="004369CC"/>
    <w:rsid w:val="004401D6"/>
    <w:rsid w:val="004470CB"/>
    <w:rsid w:val="0044713E"/>
    <w:rsid w:val="004556FE"/>
    <w:rsid w:val="0046036C"/>
    <w:rsid w:val="00466E52"/>
    <w:rsid w:val="0048235F"/>
    <w:rsid w:val="00483664"/>
    <w:rsid w:val="004A1DEC"/>
    <w:rsid w:val="004A41CC"/>
    <w:rsid w:val="004A62FD"/>
    <w:rsid w:val="004D0F3B"/>
    <w:rsid w:val="004D1295"/>
    <w:rsid w:val="004D5647"/>
    <w:rsid w:val="004F2F87"/>
    <w:rsid w:val="004F6B29"/>
    <w:rsid w:val="00503265"/>
    <w:rsid w:val="00503444"/>
    <w:rsid w:val="00505072"/>
    <w:rsid w:val="0051329D"/>
    <w:rsid w:val="00522E7B"/>
    <w:rsid w:val="005240DE"/>
    <w:rsid w:val="00535EA4"/>
    <w:rsid w:val="00537E62"/>
    <w:rsid w:val="00541BB9"/>
    <w:rsid w:val="00542B09"/>
    <w:rsid w:val="0054338F"/>
    <w:rsid w:val="005460F9"/>
    <w:rsid w:val="00546158"/>
    <w:rsid w:val="00546702"/>
    <w:rsid w:val="00551291"/>
    <w:rsid w:val="005556DA"/>
    <w:rsid w:val="00586F69"/>
    <w:rsid w:val="005A79D2"/>
    <w:rsid w:val="005B53A5"/>
    <w:rsid w:val="005B6433"/>
    <w:rsid w:val="005E243F"/>
    <w:rsid w:val="005E6559"/>
    <w:rsid w:val="005F1807"/>
    <w:rsid w:val="005F7627"/>
    <w:rsid w:val="00611A42"/>
    <w:rsid w:val="00625E94"/>
    <w:rsid w:val="00631121"/>
    <w:rsid w:val="006423BD"/>
    <w:rsid w:val="00652E85"/>
    <w:rsid w:val="00655722"/>
    <w:rsid w:val="006637B6"/>
    <w:rsid w:val="00664EF8"/>
    <w:rsid w:val="00673B4C"/>
    <w:rsid w:val="00681816"/>
    <w:rsid w:val="00683685"/>
    <w:rsid w:val="006B0483"/>
    <w:rsid w:val="006C58F0"/>
    <w:rsid w:val="006D42E8"/>
    <w:rsid w:val="006D6825"/>
    <w:rsid w:val="006E63AD"/>
    <w:rsid w:val="007026EF"/>
    <w:rsid w:val="007223C7"/>
    <w:rsid w:val="00723783"/>
    <w:rsid w:val="00723FB3"/>
    <w:rsid w:val="00736063"/>
    <w:rsid w:val="0074196F"/>
    <w:rsid w:val="0074303B"/>
    <w:rsid w:val="00751226"/>
    <w:rsid w:val="00762FE3"/>
    <w:rsid w:val="00771411"/>
    <w:rsid w:val="007A179B"/>
    <w:rsid w:val="007A3405"/>
    <w:rsid w:val="007A5712"/>
    <w:rsid w:val="007B2A18"/>
    <w:rsid w:val="007B2B59"/>
    <w:rsid w:val="007B558E"/>
    <w:rsid w:val="007D19B6"/>
    <w:rsid w:val="007E4A4C"/>
    <w:rsid w:val="007F0E34"/>
    <w:rsid w:val="007F1737"/>
    <w:rsid w:val="007F2D08"/>
    <w:rsid w:val="008118D2"/>
    <w:rsid w:val="00820AA0"/>
    <w:rsid w:val="00832B7A"/>
    <w:rsid w:val="00853EC1"/>
    <w:rsid w:val="00854F38"/>
    <w:rsid w:val="00855B60"/>
    <w:rsid w:val="0086119D"/>
    <w:rsid w:val="00862788"/>
    <w:rsid w:val="008706BD"/>
    <w:rsid w:val="00886460"/>
    <w:rsid w:val="00896FE5"/>
    <w:rsid w:val="008974F5"/>
    <w:rsid w:val="008A2678"/>
    <w:rsid w:val="008A2E23"/>
    <w:rsid w:val="008A67A1"/>
    <w:rsid w:val="008A6ABF"/>
    <w:rsid w:val="008B2CDF"/>
    <w:rsid w:val="008B6390"/>
    <w:rsid w:val="008C3689"/>
    <w:rsid w:val="008D5EC8"/>
    <w:rsid w:val="008D63D4"/>
    <w:rsid w:val="008E0128"/>
    <w:rsid w:val="008E4E30"/>
    <w:rsid w:val="008E7BF6"/>
    <w:rsid w:val="008F26C1"/>
    <w:rsid w:val="008F3832"/>
    <w:rsid w:val="009013CF"/>
    <w:rsid w:val="00901F12"/>
    <w:rsid w:val="009103C7"/>
    <w:rsid w:val="00912014"/>
    <w:rsid w:val="0091367A"/>
    <w:rsid w:val="0093099B"/>
    <w:rsid w:val="0096628C"/>
    <w:rsid w:val="009769A8"/>
    <w:rsid w:val="00987350"/>
    <w:rsid w:val="0099154E"/>
    <w:rsid w:val="009A19B9"/>
    <w:rsid w:val="009B58EA"/>
    <w:rsid w:val="009B6432"/>
    <w:rsid w:val="009D6F8B"/>
    <w:rsid w:val="009E5E74"/>
    <w:rsid w:val="009F1B24"/>
    <w:rsid w:val="00A35E0B"/>
    <w:rsid w:val="00A408C5"/>
    <w:rsid w:val="00A541E7"/>
    <w:rsid w:val="00A551C7"/>
    <w:rsid w:val="00A5561C"/>
    <w:rsid w:val="00A5702D"/>
    <w:rsid w:val="00A61F9B"/>
    <w:rsid w:val="00A635B4"/>
    <w:rsid w:val="00A6687D"/>
    <w:rsid w:val="00A67D94"/>
    <w:rsid w:val="00AA51D5"/>
    <w:rsid w:val="00AB1931"/>
    <w:rsid w:val="00AB693A"/>
    <w:rsid w:val="00AC2C16"/>
    <w:rsid w:val="00AF35F9"/>
    <w:rsid w:val="00AF6170"/>
    <w:rsid w:val="00B40764"/>
    <w:rsid w:val="00B50480"/>
    <w:rsid w:val="00B51922"/>
    <w:rsid w:val="00B56538"/>
    <w:rsid w:val="00B60BB0"/>
    <w:rsid w:val="00B64875"/>
    <w:rsid w:val="00B65C82"/>
    <w:rsid w:val="00B7297D"/>
    <w:rsid w:val="00BA07AE"/>
    <w:rsid w:val="00BB3B38"/>
    <w:rsid w:val="00BC6C2C"/>
    <w:rsid w:val="00BC73A6"/>
    <w:rsid w:val="00BD5A8F"/>
    <w:rsid w:val="00BE3074"/>
    <w:rsid w:val="00C00207"/>
    <w:rsid w:val="00C058B2"/>
    <w:rsid w:val="00C1193C"/>
    <w:rsid w:val="00C42AB9"/>
    <w:rsid w:val="00C51DDA"/>
    <w:rsid w:val="00C5648D"/>
    <w:rsid w:val="00C63D09"/>
    <w:rsid w:val="00C72CA2"/>
    <w:rsid w:val="00C76AF3"/>
    <w:rsid w:val="00C77889"/>
    <w:rsid w:val="00C805BC"/>
    <w:rsid w:val="00C82A80"/>
    <w:rsid w:val="00C905EA"/>
    <w:rsid w:val="00C9735C"/>
    <w:rsid w:val="00CB466B"/>
    <w:rsid w:val="00CB5155"/>
    <w:rsid w:val="00CD0A00"/>
    <w:rsid w:val="00CF4B7E"/>
    <w:rsid w:val="00D02092"/>
    <w:rsid w:val="00D047C0"/>
    <w:rsid w:val="00D0769C"/>
    <w:rsid w:val="00D1297F"/>
    <w:rsid w:val="00D153A9"/>
    <w:rsid w:val="00D1755C"/>
    <w:rsid w:val="00D2055B"/>
    <w:rsid w:val="00D21D05"/>
    <w:rsid w:val="00D2267B"/>
    <w:rsid w:val="00D22DAA"/>
    <w:rsid w:val="00D35EE7"/>
    <w:rsid w:val="00D515E7"/>
    <w:rsid w:val="00D54CD1"/>
    <w:rsid w:val="00D63638"/>
    <w:rsid w:val="00D6364D"/>
    <w:rsid w:val="00D64397"/>
    <w:rsid w:val="00D8360C"/>
    <w:rsid w:val="00D9220D"/>
    <w:rsid w:val="00D9368B"/>
    <w:rsid w:val="00DB3492"/>
    <w:rsid w:val="00DB6D62"/>
    <w:rsid w:val="00DC69DF"/>
    <w:rsid w:val="00DC79C9"/>
    <w:rsid w:val="00DD49F9"/>
    <w:rsid w:val="00DD5783"/>
    <w:rsid w:val="00DE5FC9"/>
    <w:rsid w:val="00E16F9C"/>
    <w:rsid w:val="00E43F52"/>
    <w:rsid w:val="00E47C8F"/>
    <w:rsid w:val="00E52315"/>
    <w:rsid w:val="00E546F4"/>
    <w:rsid w:val="00E567EF"/>
    <w:rsid w:val="00E62EC6"/>
    <w:rsid w:val="00E709BD"/>
    <w:rsid w:val="00E738E7"/>
    <w:rsid w:val="00E76A33"/>
    <w:rsid w:val="00E776B6"/>
    <w:rsid w:val="00E83964"/>
    <w:rsid w:val="00E8399C"/>
    <w:rsid w:val="00EA07D2"/>
    <w:rsid w:val="00EA34A5"/>
    <w:rsid w:val="00EA365F"/>
    <w:rsid w:val="00EB44A8"/>
    <w:rsid w:val="00EB469C"/>
    <w:rsid w:val="00EC320A"/>
    <w:rsid w:val="00EC4805"/>
    <w:rsid w:val="00ED42F4"/>
    <w:rsid w:val="00EF18EB"/>
    <w:rsid w:val="00F07C1F"/>
    <w:rsid w:val="00F1301A"/>
    <w:rsid w:val="00F62DF0"/>
    <w:rsid w:val="00F640CF"/>
    <w:rsid w:val="00F65039"/>
    <w:rsid w:val="00F73D0F"/>
    <w:rsid w:val="00F8406D"/>
    <w:rsid w:val="00F94AD1"/>
    <w:rsid w:val="00F95A25"/>
    <w:rsid w:val="00F9770A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78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6538"/>
    <w:pPr>
      <w:keepNext/>
      <w:outlineLvl w:val="6"/>
    </w:pPr>
    <w:rPr>
      <w:rFonts w:ascii="Times New Roman" w:eastAsia="Times New Roman" w:hAnsi="Times New Roman"/>
      <w:b/>
      <w:bCs/>
      <w:sz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6538"/>
    <w:pPr>
      <w:keepNext/>
      <w:outlineLvl w:val="7"/>
    </w:pPr>
    <w:rPr>
      <w:rFonts w:ascii="Times New Roman" w:eastAsia="Times New Roman" w:hAnsi="Times New Roman"/>
      <w:i/>
      <w:i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B56538"/>
    <w:rPr>
      <w:rFonts w:ascii="Times New Roman" w:hAnsi="Times New Roman" w:cs="Times New Roman"/>
      <w:b/>
      <w:bCs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56538"/>
    <w:rPr>
      <w:rFonts w:ascii="Times New Roman" w:hAnsi="Times New Roman" w:cs="Times New Roman"/>
      <w:i/>
      <w:iCs/>
      <w:sz w:val="26"/>
    </w:rPr>
  </w:style>
  <w:style w:type="paragraph" w:styleId="ListParagraph">
    <w:name w:val="List Paragraph"/>
    <w:basedOn w:val="Normal"/>
    <w:uiPriority w:val="99"/>
    <w:qFormat/>
    <w:rsid w:val="003F091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9770A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25A7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025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105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Nguyễn Minh</dc:creator>
  <cp:keywords/>
  <dc:description/>
  <cp:lastModifiedBy>Tran Van Thanh</cp:lastModifiedBy>
  <cp:revision>56</cp:revision>
  <cp:lastPrinted>2020-01-06T08:28:00Z</cp:lastPrinted>
  <dcterms:created xsi:type="dcterms:W3CDTF">2019-03-18T04:01:00Z</dcterms:created>
  <dcterms:modified xsi:type="dcterms:W3CDTF">2020-09-10T09:57:00Z</dcterms:modified>
</cp:coreProperties>
</file>