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E" w:rsidRPr="00B94CAC" w:rsidRDefault="003E4FFE" w:rsidP="00B94CA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PHIẾU</w:t>
      </w:r>
      <w:r w:rsidRPr="00B94CAC">
        <w:rPr>
          <w:rFonts w:ascii="Times New Roman" w:hAnsi="Times New Roman"/>
          <w:b/>
          <w:sz w:val="40"/>
          <w:szCs w:val="40"/>
        </w:rPr>
        <w:t xml:space="preserve"> ĐĂNG KÝ THAM DỰ HỘI THẢO</w:t>
      </w:r>
    </w:p>
    <w:p w:rsidR="003E4FFE" w:rsidRDefault="003E4FFE" w:rsidP="00B94CAC">
      <w:pPr>
        <w:jc w:val="center"/>
        <w:rPr>
          <w:rFonts w:ascii="Times New Roman" w:hAnsi="Times New Roman"/>
          <w:b/>
          <w:sz w:val="32"/>
          <w:szCs w:val="32"/>
        </w:rPr>
      </w:pPr>
      <w:r w:rsidRPr="00B94CAC">
        <w:rPr>
          <w:rFonts w:ascii="Times New Roman" w:hAnsi="Times New Roman"/>
          <w:b/>
          <w:sz w:val="32"/>
          <w:szCs w:val="32"/>
        </w:rPr>
        <w:t>GIẢI TÍCH – HÌNH HỌC VÀ ỨNG DỤNG</w:t>
      </w:r>
    </w:p>
    <w:p w:rsidR="003E4FFE" w:rsidRDefault="003E4FFE" w:rsidP="00B94C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30-1/11/2020</w:t>
      </w:r>
    </w:p>
    <w:p w:rsidR="003E4FFE" w:rsidRDefault="003E4FFE" w:rsidP="00B94C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Kim Bôi, Hòa Bình</w:t>
      </w:r>
    </w:p>
    <w:p w:rsidR="003E4FFE" w:rsidRDefault="003E4FFE" w:rsidP="0005256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Gửi email đăng ký đến: </w:t>
      </w:r>
      <w:hyperlink r:id="rId4" w:history="1">
        <w:r w:rsidRPr="00BE418D">
          <w:rPr>
            <w:rStyle w:val="Hyperlink"/>
            <w:rFonts w:ascii="Times New Roman" w:hAnsi="Times New Roman"/>
            <w:sz w:val="32"/>
            <w:szCs w:val="32"/>
          </w:rPr>
          <w:t>hmtoan@math.ac.vn</w:t>
        </w:r>
      </w:hyperlink>
    </w:p>
    <w:p w:rsidR="003E4FFE" w:rsidRPr="004250D6" w:rsidRDefault="003E4FFE" w:rsidP="00052565">
      <w:pPr>
        <w:rPr>
          <w:rFonts w:ascii="Times New Roman" w:hAnsi="Times New Roman"/>
          <w:sz w:val="32"/>
          <w:szCs w:val="32"/>
          <w:lang w:val="pl-PL"/>
        </w:rPr>
      </w:pPr>
      <w:r w:rsidRPr="004250D6">
        <w:rPr>
          <w:rFonts w:ascii="Times New Roman" w:hAnsi="Times New Roman"/>
          <w:sz w:val="32"/>
          <w:szCs w:val="32"/>
          <w:lang w:val="pl-PL"/>
        </w:rPr>
        <w:t xml:space="preserve">Họ và </w:t>
      </w:r>
      <w:r>
        <w:rPr>
          <w:rFonts w:ascii="Times New Roman" w:hAnsi="Times New Roman"/>
          <w:sz w:val="32"/>
          <w:szCs w:val="32"/>
          <w:lang w:val="pl-PL"/>
        </w:rPr>
        <w:t>t</w:t>
      </w:r>
      <w:r w:rsidRPr="004250D6">
        <w:rPr>
          <w:rFonts w:ascii="Times New Roman" w:hAnsi="Times New Roman"/>
          <w:sz w:val="32"/>
          <w:szCs w:val="32"/>
          <w:lang w:val="pl-PL"/>
        </w:rPr>
        <w:t>ên:……………………………………… Nam/Nữ:………</w:t>
      </w:r>
    </w:p>
    <w:p w:rsidR="003E4FFE" w:rsidRPr="004250D6" w:rsidRDefault="003E4FFE" w:rsidP="00052565">
      <w:pPr>
        <w:rPr>
          <w:rFonts w:ascii="Times New Roman" w:hAnsi="Times New Roman"/>
          <w:sz w:val="32"/>
          <w:szCs w:val="32"/>
          <w:lang w:val="pl-PL"/>
        </w:rPr>
      </w:pPr>
      <w:r w:rsidRPr="004250D6">
        <w:rPr>
          <w:rFonts w:ascii="Times New Roman" w:hAnsi="Times New Roman"/>
          <w:sz w:val="32"/>
          <w:szCs w:val="32"/>
          <w:lang w:val="pl-PL"/>
        </w:rPr>
        <w:t>Học hàm/học vị:</w:t>
      </w:r>
    </w:p>
    <w:p w:rsidR="003E4FFE" w:rsidRPr="004250D6" w:rsidRDefault="003E4FFE" w:rsidP="00052565">
      <w:pPr>
        <w:rPr>
          <w:rFonts w:ascii="Times New Roman" w:hAnsi="Times New Roman"/>
          <w:sz w:val="32"/>
          <w:szCs w:val="32"/>
          <w:lang w:val="pl-PL"/>
        </w:rPr>
      </w:pPr>
      <w:r w:rsidRPr="004250D6">
        <w:rPr>
          <w:rFonts w:ascii="Times New Roman" w:hAnsi="Times New Roman"/>
          <w:sz w:val="32"/>
          <w:szCs w:val="32"/>
          <w:lang w:val="pl-PL"/>
        </w:rPr>
        <w:t>Cơ quan công tác:</w:t>
      </w:r>
    </w:p>
    <w:p w:rsidR="003E4FFE" w:rsidRPr="004250D6" w:rsidRDefault="003E4FFE" w:rsidP="00052565">
      <w:pPr>
        <w:rPr>
          <w:rFonts w:ascii="Times New Roman" w:hAnsi="Times New Roman"/>
          <w:sz w:val="32"/>
          <w:szCs w:val="32"/>
          <w:lang w:val="pl-PL"/>
        </w:rPr>
      </w:pPr>
      <w:r w:rsidRPr="004250D6">
        <w:rPr>
          <w:rFonts w:ascii="Times New Roman" w:hAnsi="Times New Roman"/>
          <w:sz w:val="32"/>
          <w:szCs w:val="32"/>
          <w:lang w:val="pl-PL"/>
        </w:rPr>
        <w:t>Email:</w:t>
      </w:r>
    </w:p>
    <w:p w:rsidR="003E4FFE" w:rsidRPr="004250D6" w:rsidRDefault="003E4FFE" w:rsidP="00052565">
      <w:pPr>
        <w:rPr>
          <w:rFonts w:ascii="Times New Roman" w:hAnsi="Times New Roman"/>
          <w:sz w:val="32"/>
          <w:szCs w:val="32"/>
          <w:lang w:val="pl-PL"/>
        </w:rPr>
      </w:pPr>
      <w:r w:rsidRPr="004250D6">
        <w:rPr>
          <w:rFonts w:ascii="Times New Roman" w:hAnsi="Times New Roman"/>
          <w:sz w:val="32"/>
          <w:szCs w:val="32"/>
          <w:lang w:val="pl-PL"/>
        </w:rPr>
        <w:t>Điện thoại liên lạc:</w:t>
      </w:r>
    </w:p>
    <w:p w:rsidR="003E4FFE" w:rsidRPr="004250D6" w:rsidRDefault="003E4FFE" w:rsidP="00052565">
      <w:pPr>
        <w:rPr>
          <w:rFonts w:ascii="Times New Roman" w:hAnsi="Times New Roman"/>
          <w:sz w:val="32"/>
          <w:szCs w:val="32"/>
          <w:lang w:val="pl-PL"/>
        </w:rPr>
      </w:pPr>
      <w:bookmarkStart w:id="0" w:name="_GoBack"/>
      <w:bookmarkEnd w:id="0"/>
    </w:p>
    <w:sectPr w:rsidR="003E4FFE" w:rsidRPr="004250D6" w:rsidSect="006B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E9"/>
    <w:rsid w:val="00002015"/>
    <w:rsid w:val="000073D5"/>
    <w:rsid w:val="000254B4"/>
    <w:rsid w:val="00025ADA"/>
    <w:rsid w:val="0003687C"/>
    <w:rsid w:val="000506B6"/>
    <w:rsid w:val="00052565"/>
    <w:rsid w:val="00055D2C"/>
    <w:rsid w:val="00080A60"/>
    <w:rsid w:val="000875E3"/>
    <w:rsid w:val="000A3319"/>
    <w:rsid w:val="000A76B1"/>
    <w:rsid w:val="000C006A"/>
    <w:rsid w:val="000D0972"/>
    <w:rsid w:val="000D0BD3"/>
    <w:rsid w:val="001067AE"/>
    <w:rsid w:val="00133E74"/>
    <w:rsid w:val="001365F7"/>
    <w:rsid w:val="0015514D"/>
    <w:rsid w:val="00164A0B"/>
    <w:rsid w:val="00165252"/>
    <w:rsid w:val="00186651"/>
    <w:rsid w:val="00193B99"/>
    <w:rsid w:val="00197E64"/>
    <w:rsid w:val="001A6AC1"/>
    <w:rsid w:val="001C3217"/>
    <w:rsid w:val="002105B8"/>
    <w:rsid w:val="00214CD1"/>
    <w:rsid w:val="00224D27"/>
    <w:rsid w:val="002353DB"/>
    <w:rsid w:val="00242CA9"/>
    <w:rsid w:val="002514DB"/>
    <w:rsid w:val="002A25EA"/>
    <w:rsid w:val="002B1F7B"/>
    <w:rsid w:val="002C4EA0"/>
    <w:rsid w:val="002D7371"/>
    <w:rsid w:val="002E7718"/>
    <w:rsid w:val="0030714E"/>
    <w:rsid w:val="00322E24"/>
    <w:rsid w:val="00325B84"/>
    <w:rsid w:val="0034525A"/>
    <w:rsid w:val="00354C2D"/>
    <w:rsid w:val="00370DDA"/>
    <w:rsid w:val="00370FEA"/>
    <w:rsid w:val="003829F8"/>
    <w:rsid w:val="00383806"/>
    <w:rsid w:val="00384A3E"/>
    <w:rsid w:val="003855B8"/>
    <w:rsid w:val="00397302"/>
    <w:rsid w:val="00397701"/>
    <w:rsid w:val="003B0D19"/>
    <w:rsid w:val="003C035F"/>
    <w:rsid w:val="003C0575"/>
    <w:rsid w:val="003C4A33"/>
    <w:rsid w:val="003D2271"/>
    <w:rsid w:val="003D3669"/>
    <w:rsid w:val="003E2EAF"/>
    <w:rsid w:val="003E4418"/>
    <w:rsid w:val="003E4FFE"/>
    <w:rsid w:val="003F54A7"/>
    <w:rsid w:val="00404C22"/>
    <w:rsid w:val="00412A2B"/>
    <w:rsid w:val="004250D6"/>
    <w:rsid w:val="00430098"/>
    <w:rsid w:val="004426AA"/>
    <w:rsid w:val="00444299"/>
    <w:rsid w:val="00445918"/>
    <w:rsid w:val="00445E32"/>
    <w:rsid w:val="00473EA8"/>
    <w:rsid w:val="00482430"/>
    <w:rsid w:val="004845D8"/>
    <w:rsid w:val="004B46CB"/>
    <w:rsid w:val="004B7991"/>
    <w:rsid w:val="004D0350"/>
    <w:rsid w:val="004E437B"/>
    <w:rsid w:val="004E699C"/>
    <w:rsid w:val="00512325"/>
    <w:rsid w:val="0053218B"/>
    <w:rsid w:val="00533A60"/>
    <w:rsid w:val="005379EF"/>
    <w:rsid w:val="00540089"/>
    <w:rsid w:val="00560E5D"/>
    <w:rsid w:val="005748EC"/>
    <w:rsid w:val="00591605"/>
    <w:rsid w:val="005A2E40"/>
    <w:rsid w:val="005C7E65"/>
    <w:rsid w:val="006017D0"/>
    <w:rsid w:val="00627916"/>
    <w:rsid w:val="00630E9A"/>
    <w:rsid w:val="00651CBE"/>
    <w:rsid w:val="006663A0"/>
    <w:rsid w:val="0067087B"/>
    <w:rsid w:val="006956C6"/>
    <w:rsid w:val="006A27DF"/>
    <w:rsid w:val="006B3A5B"/>
    <w:rsid w:val="006C1171"/>
    <w:rsid w:val="006C49DB"/>
    <w:rsid w:val="006D5FDD"/>
    <w:rsid w:val="006E2CEE"/>
    <w:rsid w:val="006E65F9"/>
    <w:rsid w:val="00703DFF"/>
    <w:rsid w:val="007355ED"/>
    <w:rsid w:val="007435CB"/>
    <w:rsid w:val="0075043C"/>
    <w:rsid w:val="007705F5"/>
    <w:rsid w:val="00786AD0"/>
    <w:rsid w:val="007A40FB"/>
    <w:rsid w:val="007B47F9"/>
    <w:rsid w:val="007C5C17"/>
    <w:rsid w:val="007E73D6"/>
    <w:rsid w:val="007F1C1C"/>
    <w:rsid w:val="0080759F"/>
    <w:rsid w:val="00811901"/>
    <w:rsid w:val="00817D4E"/>
    <w:rsid w:val="00840B9D"/>
    <w:rsid w:val="00840D1A"/>
    <w:rsid w:val="00844866"/>
    <w:rsid w:val="00845CE1"/>
    <w:rsid w:val="00863CD1"/>
    <w:rsid w:val="008652CF"/>
    <w:rsid w:val="0086703A"/>
    <w:rsid w:val="00870F41"/>
    <w:rsid w:val="00893B93"/>
    <w:rsid w:val="00893F9E"/>
    <w:rsid w:val="008B523D"/>
    <w:rsid w:val="008D5D56"/>
    <w:rsid w:val="008F1EE1"/>
    <w:rsid w:val="008F5981"/>
    <w:rsid w:val="008F6C76"/>
    <w:rsid w:val="008F7988"/>
    <w:rsid w:val="0091331B"/>
    <w:rsid w:val="00923115"/>
    <w:rsid w:val="00976AF7"/>
    <w:rsid w:val="00977487"/>
    <w:rsid w:val="00992591"/>
    <w:rsid w:val="009A1B28"/>
    <w:rsid w:val="009A2D8C"/>
    <w:rsid w:val="009C2354"/>
    <w:rsid w:val="009E4404"/>
    <w:rsid w:val="009E49C3"/>
    <w:rsid w:val="00A074DE"/>
    <w:rsid w:val="00A178AD"/>
    <w:rsid w:val="00A31E07"/>
    <w:rsid w:val="00A32D83"/>
    <w:rsid w:val="00A933A7"/>
    <w:rsid w:val="00AA0D55"/>
    <w:rsid w:val="00AB764D"/>
    <w:rsid w:val="00AC021C"/>
    <w:rsid w:val="00AC4A42"/>
    <w:rsid w:val="00AC57D4"/>
    <w:rsid w:val="00AD7EBE"/>
    <w:rsid w:val="00AE0A7C"/>
    <w:rsid w:val="00B13607"/>
    <w:rsid w:val="00B1387A"/>
    <w:rsid w:val="00B166C6"/>
    <w:rsid w:val="00B355F8"/>
    <w:rsid w:val="00B60704"/>
    <w:rsid w:val="00B8046A"/>
    <w:rsid w:val="00B82E1F"/>
    <w:rsid w:val="00B94CAC"/>
    <w:rsid w:val="00B9506C"/>
    <w:rsid w:val="00BE418D"/>
    <w:rsid w:val="00BF1A7F"/>
    <w:rsid w:val="00BF702C"/>
    <w:rsid w:val="00C47B8A"/>
    <w:rsid w:val="00C529C3"/>
    <w:rsid w:val="00C553D9"/>
    <w:rsid w:val="00C65BC3"/>
    <w:rsid w:val="00C72F97"/>
    <w:rsid w:val="00C75CF1"/>
    <w:rsid w:val="00C85468"/>
    <w:rsid w:val="00C854F2"/>
    <w:rsid w:val="00CA235D"/>
    <w:rsid w:val="00CB7607"/>
    <w:rsid w:val="00CB7D88"/>
    <w:rsid w:val="00CD1DB3"/>
    <w:rsid w:val="00CD240A"/>
    <w:rsid w:val="00CD4D2A"/>
    <w:rsid w:val="00CD596F"/>
    <w:rsid w:val="00CD6CC3"/>
    <w:rsid w:val="00D351D8"/>
    <w:rsid w:val="00D54632"/>
    <w:rsid w:val="00D72FFF"/>
    <w:rsid w:val="00D73B09"/>
    <w:rsid w:val="00D83AD8"/>
    <w:rsid w:val="00D95D99"/>
    <w:rsid w:val="00DA38A1"/>
    <w:rsid w:val="00DA4082"/>
    <w:rsid w:val="00DB4B93"/>
    <w:rsid w:val="00DC15B8"/>
    <w:rsid w:val="00DD5339"/>
    <w:rsid w:val="00DF0821"/>
    <w:rsid w:val="00DF37B9"/>
    <w:rsid w:val="00E20227"/>
    <w:rsid w:val="00E268FC"/>
    <w:rsid w:val="00E27CE9"/>
    <w:rsid w:val="00E36AD5"/>
    <w:rsid w:val="00E4123B"/>
    <w:rsid w:val="00E57DA3"/>
    <w:rsid w:val="00E77BE8"/>
    <w:rsid w:val="00E92C87"/>
    <w:rsid w:val="00ED43F8"/>
    <w:rsid w:val="00F43973"/>
    <w:rsid w:val="00F46188"/>
    <w:rsid w:val="00F5034B"/>
    <w:rsid w:val="00F51253"/>
    <w:rsid w:val="00F564A0"/>
    <w:rsid w:val="00F7266A"/>
    <w:rsid w:val="00FB03E4"/>
    <w:rsid w:val="00FB0B29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4C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toan@math.a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thảo khoa học</dc:title>
  <dc:subject/>
  <dc:creator>Windows User</dc:creator>
  <cp:keywords/>
  <dc:description/>
  <cp:lastModifiedBy>Tran Van Thanh</cp:lastModifiedBy>
  <cp:revision>3</cp:revision>
  <dcterms:created xsi:type="dcterms:W3CDTF">2020-10-05T09:24:00Z</dcterms:created>
  <dcterms:modified xsi:type="dcterms:W3CDTF">2020-10-05T09:24:00Z</dcterms:modified>
</cp:coreProperties>
</file>