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DFA" w:rsidRDefault="00C97DFA" w:rsidP="00423FE0">
      <w:pPr>
        <w:ind w:left="993" w:hanging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Registration form</w:t>
      </w:r>
    </w:p>
    <w:p w:rsidR="00C97DFA" w:rsidRDefault="00C97DFA" w:rsidP="00423FE0">
      <w:pPr>
        <w:ind w:left="993" w:hanging="993"/>
        <w:jc w:val="both"/>
        <w:rPr>
          <w:rFonts w:ascii="Times New Roman" w:hAnsi="Times New Roman"/>
          <w:sz w:val="28"/>
          <w:szCs w:val="28"/>
        </w:rPr>
      </w:pPr>
    </w:p>
    <w:p w:rsidR="00C97DFA" w:rsidRDefault="00C97DFA" w:rsidP="00423FE0">
      <w:pPr>
        <w:ind w:left="993" w:hanging="993"/>
        <w:jc w:val="both"/>
        <w:rPr>
          <w:rFonts w:ascii="Times New Roman" w:hAnsi="Times New Roman"/>
          <w:sz w:val="28"/>
          <w:szCs w:val="28"/>
        </w:rPr>
      </w:pPr>
    </w:p>
    <w:p w:rsidR="00C97DFA" w:rsidRPr="00DE7259" w:rsidRDefault="00C97DFA" w:rsidP="00EB171E">
      <w:pPr>
        <w:jc w:val="center"/>
        <w:rPr>
          <w:rFonts w:ascii="Times New Roman" w:hAnsi="Times New Roman"/>
          <w:b/>
          <w:bCs/>
          <w:color w:val="000000"/>
          <w:sz w:val="40"/>
          <w:szCs w:val="40"/>
          <w:u w:color="000000"/>
        </w:rPr>
      </w:pPr>
      <w:r w:rsidRPr="00DE7259">
        <w:rPr>
          <w:rFonts w:ascii="Times New Roman" w:hAnsi="Times New Roman"/>
          <w:b/>
          <w:bCs/>
          <w:color w:val="000000"/>
          <w:sz w:val="40"/>
          <w:szCs w:val="40"/>
          <w:u w:color="000000"/>
        </w:rPr>
        <w:t>WORKSHOP ON</w:t>
      </w:r>
    </w:p>
    <w:p w:rsidR="00C97DFA" w:rsidRPr="00DE7259" w:rsidRDefault="00C97DFA" w:rsidP="00EB171E">
      <w:pPr>
        <w:jc w:val="center"/>
        <w:rPr>
          <w:rFonts w:ascii="Times New Roman" w:hAnsi="Times New Roman"/>
          <w:b/>
          <w:bCs/>
          <w:color w:val="000000"/>
          <w:sz w:val="40"/>
          <w:szCs w:val="40"/>
          <w:u w:color="000000"/>
        </w:rPr>
      </w:pPr>
      <w:r w:rsidRPr="00DE7259">
        <w:rPr>
          <w:rFonts w:ascii="Times New Roman" w:hAnsi="Times New Roman"/>
          <w:b/>
          <w:bCs/>
          <w:color w:val="000000"/>
          <w:sz w:val="40"/>
          <w:szCs w:val="40"/>
          <w:u w:color="000000"/>
        </w:rPr>
        <w:t>RING THEORY AND COMBINATORICS</w:t>
      </w:r>
    </w:p>
    <w:p w:rsidR="00C97DFA" w:rsidRDefault="00C97DFA" w:rsidP="00EB171E">
      <w:pPr>
        <w:jc w:val="center"/>
        <w:rPr>
          <w:rFonts w:ascii="Times New Roman" w:hAnsi="Times New Roman"/>
          <w:sz w:val="32"/>
          <w:szCs w:val="32"/>
        </w:rPr>
      </w:pPr>
      <w:smartTag w:uri="urn:schemas-microsoft-com:office:smarttags" w:element="place">
        <w:smartTag w:uri="urn:schemas-microsoft-com:office:smarttags" w:element="City">
          <w:r w:rsidRPr="00DE7259">
            <w:rPr>
              <w:rFonts w:ascii="Times New Roman" w:hAnsi="Times New Roman"/>
              <w:sz w:val="32"/>
              <w:szCs w:val="32"/>
            </w:rPr>
            <w:t>Thanh Hoa</w:t>
          </w:r>
        </w:smartTag>
        <w:r>
          <w:rPr>
            <w:rFonts w:ascii="Times New Roman" w:hAnsi="Times New Roman"/>
            <w:sz w:val="32"/>
            <w:szCs w:val="32"/>
          </w:rPr>
          <w:t xml:space="preserve">, </w:t>
        </w:r>
        <w:smartTag w:uri="urn:schemas-microsoft-com:office:smarttags" w:element="country-region">
          <w:r>
            <w:rPr>
              <w:rFonts w:ascii="Times New Roman" w:hAnsi="Times New Roman"/>
              <w:sz w:val="32"/>
              <w:szCs w:val="32"/>
            </w:rPr>
            <w:t>Viet nam</w:t>
          </w:r>
        </w:smartTag>
      </w:smartTag>
      <w:r>
        <w:rPr>
          <w:rFonts w:ascii="Times New Roman" w:hAnsi="Times New Roman"/>
          <w:sz w:val="32"/>
          <w:szCs w:val="32"/>
        </w:rPr>
        <w:t>; July 24 – 29, 2022</w:t>
      </w:r>
    </w:p>
    <w:p w:rsidR="00C97DFA" w:rsidRDefault="00C97DFA" w:rsidP="00423FE0">
      <w:pPr>
        <w:ind w:left="993" w:hanging="993"/>
        <w:jc w:val="both"/>
        <w:rPr>
          <w:rFonts w:ascii="Times New Roman" w:hAnsi="Times New Roman"/>
          <w:sz w:val="28"/>
          <w:szCs w:val="28"/>
        </w:rPr>
      </w:pPr>
    </w:p>
    <w:p w:rsidR="00C97DFA" w:rsidRDefault="00C97DFA" w:rsidP="00606915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Family name and surname: </w:t>
      </w:r>
    </w:p>
    <w:p w:rsidR="00C97DFA" w:rsidRDefault="00C97DFA" w:rsidP="00606915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Institution:</w:t>
      </w:r>
    </w:p>
    <w:p w:rsidR="00C97DFA" w:rsidRDefault="00C97DFA" w:rsidP="00606915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Email:</w:t>
      </w:r>
    </w:p>
    <w:p w:rsidR="00C97DFA" w:rsidRDefault="00C97DFA" w:rsidP="00606915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Arrival date:                                            Departure date:</w:t>
      </w:r>
    </w:p>
    <w:p w:rsidR="00C97DFA" w:rsidRDefault="00C97DFA" w:rsidP="00606915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Number of companied persons: </w:t>
      </w:r>
    </w:p>
    <w:p w:rsidR="00C97DFA" w:rsidRPr="00606915" w:rsidRDefault="00C97DFA" w:rsidP="00606915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Do you intend to give a talk?     Yes?                   No ?</w:t>
      </w:r>
    </w:p>
    <w:p w:rsidR="00C97DFA" w:rsidRDefault="00C97DFA" w:rsidP="0031348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If yes, please</w:t>
      </w:r>
      <w:r w:rsidRPr="006069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give a title and send an abstract in a Tex-file before July 4</w:t>
      </w:r>
      <w:r w:rsidRPr="00606915">
        <w:rPr>
          <w:rFonts w:ascii="Times New Roman" w:hAnsi="Times New Roman"/>
          <w:sz w:val="28"/>
          <w:szCs w:val="28"/>
          <w:vertAlign w:val="superscript"/>
        </w:rPr>
        <w:t>th</w:t>
      </w:r>
      <w:r>
        <w:rPr>
          <w:rFonts w:ascii="Times New Roman" w:hAnsi="Times New Roman"/>
          <w:sz w:val="28"/>
          <w:szCs w:val="28"/>
        </w:rPr>
        <w:t>.</w:t>
      </w:r>
    </w:p>
    <w:p w:rsidR="00C97DFA" w:rsidRDefault="00C97DFA" w:rsidP="00606915">
      <w:pPr>
        <w:jc w:val="both"/>
        <w:rPr>
          <w:rFonts w:ascii="Times New Roman" w:hAnsi="Times New Roman"/>
          <w:sz w:val="28"/>
          <w:szCs w:val="28"/>
        </w:rPr>
      </w:pPr>
    </w:p>
    <w:p w:rsidR="00C97DFA" w:rsidRDefault="00C97DFA" w:rsidP="00606915">
      <w:pPr>
        <w:jc w:val="both"/>
        <w:rPr>
          <w:rFonts w:ascii="Times New Roman" w:hAnsi="Times New Roman"/>
          <w:sz w:val="28"/>
          <w:szCs w:val="28"/>
        </w:rPr>
      </w:pPr>
    </w:p>
    <w:p w:rsidR="00C97DFA" w:rsidRPr="00606915" w:rsidRDefault="00C97DFA" w:rsidP="00606915">
      <w:pPr>
        <w:jc w:val="both"/>
        <w:rPr>
          <w:rFonts w:ascii="Times New Roman" w:hAnsi="Times New Roman"/>
          <w:sz w:val="28"/>
          <w:szCs w:val="28"/>
        </w:rPr>
      </w:pPr>
    </w:p>
    <w:p w:rsidR="00C97DFA" w:rsidRPr="00DE7259" w:rsidRDefault="00C97DFA" w:rsidP="00DE7259">
      <w:pPr>
        <w:ind w:left="1276" w:hanging="1276"/>
        <w:jc w:val="both"/>
        <w:rPr>
          <w:rFonts w:ascii="Times New Roman" w:hAnsi="Times New Roman"/>
          <w:sz w:val="28"/>
          <w:szCs w:val="28"/>
        </w:rPr>
      </w:pPr>
    </w:p>
    <w:sectPr w:rsidR="00C97DFA" w:rsidRPr="00DE7259" w:rsidSect="00FE19C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45C94"/>
    <w:multiLevelType w:val="hybridMultilevel"/>
    <w:tmpl w:val="A6C0946C"/>
    <w:lvl w:ilvl="0" w:tplc="DD4682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907E5C"/>
    <w:multiLevelType w:val="hybridMultilevel"/>
    <w:tmpl w:val="157ED62E"/>
    <w:lvl w:ilvl="0" w:tplc="5704A71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7259"/>
    <w:rsid w:val="002D2CCF"/>
    <w:rsid w:val="00313482"/>
    <w:rsid w:val="00423FE0"/>
    <w:rsid w:val="00606915"/>
    <w:rsid w:val="00736EB5"/>
    <w:rsid w:val="00A60B6E"/>
    <w:rsid w:val="00C97DFA"/>
    <w:rsid w:val="00DE7259"/>
    <w:rsid w:val="00EB171E"/>
    <w:rsid w:val="00FE1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9C1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B171E"/>
    <w:rPr>
      <w:rFonts w:cs="Times New Roman"/>
      <w:color w:val="0563C1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EB171E"/>
    <w:rPr>
      <w:rFonts w:cs="Times New Roman"/>
      <w:color w:val="605E5C"/>
      <w:shd w:val="clear" w:color="auto" w:fill="E1DFDD"/>
    </w:rPr>
  </w:style>
  <w:style w:type="paragraph" w:styleId="ListParagraph">
    <w:name w:val="List Paragraph"/>
    <w:basedOn w:val="Normal"/>
    <w:uiPriority w:val="99"/>
    <w:qFormat/>
    <w:rsid w:val="00EB17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60</Words>
  <Characters>343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form</dc:title>
  <dc:subject/>
  <dc:creator>Microsoft Office User</dc:creator>
  <cp:keywords/>
  <dc:description/>
  <cp:lastModifiedBy>Tran Van Thanh</cp:lastModifiedBy>
  <cp:revision>2</cp:revision>
  <dcterms:created xsi:type="dcterms:W3CDTF">2022-06-15T02:52:00Z</dcterms:created>
  <dcterms:modified xsi:type="dcterms:W3CDTF">2022-06-15T02:52:00Z</dcterms:modified>
</cp:coreProperties>
</file>