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3" w:rsidRPr="00813595" w:rsidRDefault="007B0CB3" w:rsidP="005067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lang w:val="vi-VN"/>
        </w:rPr>
      </w:pPr>
      <w:r w:rsidRPr="00813595">
        <w:rPr>
          <w:bCs/>
          <w:color w:val="222222"/>
          <w:sz w:val="28"/>
          <w:szCs w:val="28"/>
          <w:shd w:val="clear" w:color="auto" w:fill="FFFFFF"/>
          <w:lang w:val="vi-VN"/>
        </w:rPr>
        <w:t>HỘI NGHỊ ĐẠI SỐ-LÝ THUYẾT SỐ-HÌNH HỌC-TÔ PÔ 2021</w:t>
      </w:r>
    </w:p>
    <w:p w:rsidR="007B0CB3" w:rsidRPr="00813595" w:rsidRDefault="007B0CB3" w:rsidP="00506779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vi-VN"/>
        </w:rPr>
      </w:pPr>
      <w:r w:rsidRPr="00813595">
        <w:rPr>
          <w:b/>
          <w:sz w:val="28"/>
          <w:szCs w:val="28"/>
          <w:lang w:val="vi-VN"/>
        </w:rPr>
        <w:t>Thái Nguyên, 21</w:t>
      </w:r>
      <w:r w:rsidRPr="00FD1FD4">
        <w:rPr>
          <w:b/>
          <w:sz w:val="28"/>
          <w:szCs w:val="28"/>
          <w:lang w:val="vi-VN"/>
        </w:rPr>
        <w:t>-</w:t>
      </w:r>
      <w:r w:rsidRPr="00813595">
        <w:rPr>
          <w:b/>
          <w:sz w:val="28"/>
          <w:szCs w:val="28"/>
          <w:lang w:val="vi-VN"/>
        </w:rPr>
        <w:t>23/10/2021</w:t>
      </w:r>
    </w:p>
    <w:p w:rsidR="007B0CB3" w:rsidRPr="00813595" w:rsidRDefault="007B0CB3" w:rsidP="005067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  <w:lang w:val="vi-VN"/>
        </w:rPr>
      </w:pPr>
    </w:p>
    <w:p w:rsidR="007B0CB3" w:rsidRPr="00813595" w:rsidRDefault="007B0CB3" w:rsidP="0000644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32"/>
          <w:szCs w:val="32"/>
          <w:lang w:val="vi-VN"/>
        </w:rPr>
      </w:pPr>
    </w:p>
    <w:p w:rsidR="007B0CB3" w:rsidRPr="00813595" w:rsidRDefault="007B0CB3" w:rsidP="0000644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32"/>
          <w:szCs w:val="32"/>
          <w:lang w:val="vi-VN"/>
        </w:rPr>
      </w:pPr>
      <w:r w:rsidRPr="00813595">
        <w:rPr>
          <w:bCs/>
          <w:sz w:val="32"/>
          <w:szCs w:val="32"/>
          <w:lang w:val="vi-VN"/>
        </w:rPr>
        <w:t>PHIẾU ĐĂNG KÝ THAM DỰ</w:t>
      </w:r>
    </w:p>
    <w:p w:rsidR="007B0CB3" w:rsidRPr="00813595" w:rsidRDefault="007B0CB3" w:rsidP="00FC1C6E">
      <w:pPr>
        <w:pStyle w:val="NormalWeb"/>
        <w:shd w:val="clear" w:color="auto" w:fill="FFFFFF"/>
        <w:spacing w:beforeAutospacing="0" w:afterAutospacing="0" w:line="402" w:lineRule="atLeast"/>
        <w:jc w:val="center"/>
        <w:textAlignment w:val="baseline"/>
        <w:rPr>
          <w:bCs/>
          <w:i/>
          <w:iCs/>
          <w:sz w:val="28"/>
          <w:szCs w:val="28"/>
          <w:lang w:val="vi-VN"/>
        </w:rPr>
      </w:pPr>
      <w:r w:rsidRPr="00FD1FD4">
        <w:rPr>
          <w:bCs/>
          <w:i/>
          <w:iCs/>
          <w:sz w:val="28"/>
          <w:szCs w:val="28"/>
          <w:lang w:val="vi-VN"/>
        </w:rPr>
        <w:t xml:space="preserve">(Gửi bằng email về địa chỉ </w:t>
      </w:r>
      <w:hyperlink r:id="rId7" w:history="1">
        <w:r w:rsidRPr="00FD1FD4">
          <w:rPr>
            <w:rStyle w:val="Hyperlink"/>
            <w:bCs/>
            <w:i/>
            <w:iCs/>
            <w:sz w:val="28"/>
            <w:szCs w:val="28"/>
            <w:lang w:val="vi-VN"/>
          </w:rPr>
          <w:t>hndahito</w:t>
        </w:r>
        <w:r w:rsidRPr="00813595">
          <w:rPr>
            <w:rStyle w:val="Hyperlink"/>
            <w:bCs/>
            <w:i/>
            <w:iCs/>
            <w:sz w:val="28"/>
            <w:szCs w:val="28"/>
            <w:lang w:val="vi-VN"/>
          </w:rPr>
          <w:t>@gmail.com</w:t>
        </w:r>
      </w:hyperlink>
      <w:r w:rsidRPr="00813595">
        <w:rPr>
          <w:bCs/>
          <w:i/>
          <w:iCs/>
          <w:sz w:val="28"/>
          <w:szCs w:val="28"/>
          <w:lang w:val="vi-VN"/>
        </w:rPr>
        <w:t>)</w:t>
      </w:r>
    </w:p>
    <w:p w:rsidR="007B0CB3" w:rsidRPr="00FD1FD4" w:rsidRDefault="007B0CB3" w:rsidP="000543B4">
      <w:pPr>
        <w:pStyle w:val="NormalWeb"/>
        <w:shd w:val="clear" w:color="auto" w:fill="FFFFFF"/>
        <w:spacing w:beforeAutospacing="0" w:afterAutospacing="0" w:line="402" w:lineRule="atLeast"/>
        <w:jc w:val="center"/>
        <w:textAlignment w:val="baseline"/>
        <w:rPr>
          <w:b/>
          <w:sz w:val="28"/>
          <w:szCs w:val="28"/>
          <w:lang w:val="vi-VN"/>
        </w:rPr>
      </w:pPr>
    </w:p>
    <w:p w:rsidR="007B0CB3" w:rsidRPr="00813595" w:rsidRDefault="007B0CB3" w:rsidP="0050677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vi-VN"/>
        </w:rPr>
      </w:pPr>
      <w:r w:rsidRPr="00FD1FD4">
        <w:rPr>
          <w:sz w:val="28"/>
          <w:szCs w:val="28"/>
          <w:lang w:val="pl-PL"/>
        </w:rPr>
        <w:t xml:space="preserve">Họ và tên: </w:t>
      </w:r>
      <w:r w:rsidRPr="00FD1FD4">
        <w:rPr>
          <w:sz w:val="28"/>
          <w:szCs w:val="28"/>
          <w:lang w:val="pl-PL"/>
        </w:rPr>
        <w:tab/>
      </w:r>
      <w:r w:rsidRPr="00FD1FD4">
        <w:rPr>
          <w:sz w:val="28"/>
          <w:szCs w:val="28"/>
          <w:lang w:val="pl-PL"/>
        </w:rPr>
        <w:tab/>
      </w:r>
      <w:r w:rsidRPr="00FD1FD4">
        <w:rPr>
          <w:sz w:val="28"/>
          <w:szCs w:val="28"/>
          <w:lang w:val="pl-PL"/>
        </w:rPr>
        <w:tab/>
      </w:r>
      <w:r w:rsidRPr="00FD1FD4">
        <w:rPr>
          <w:sz w:val="28"/>
          <w:szCs w:val="28"/>
          <w:lang w:val="pl-PL"/>
        </w:rPr>
        <w:tab/>
      </w:r>
      <w:r w:rsidRPr="00FD1FD4">
        <w:rPr>
          <w:sz w:val="28"/>
          <w:szCs w:val="28"/>
          <w:lang w:val="pl-PL"/>
        </w:rPr>
        <w:tab/>
      </w:r>
      <w:r w:rsidRPr="00FD1FD4">
        <w:rPr>
          <w:sz w:val="28"/>
          <w:szCs w:val="28"/>
          <w:lang w:val="pl-PL"/>
        </w:rPr>
        <w:tab/>
      </w:r>
      <w:r w:rsidRPr="00FD1FD4">
        <w:rPr>
          <w:sz w:val="28"/>
          <w:szCs w:val="28"/>
          <w:lang w:val="pl-PL"/>
        </w:rPr>
        <w:tab/>
        <w:t>Nam/Nữ</w:t>
      </w:r>
      <w:r w:rsidRPr="00813595">
        <w:rPr>
          <w:sz w:val="28"/>
          <w:szCs w:val="28"/>
          <w:lang w:val="vi-VN"/>
        </w:rPr>
        <w:t>:</w:t>
      </w:r>
    </w:p>
    <w:p w:rsidR="007B0CB3" w:rsidRPr="00813595" w:rsidRDefault="007B0CB3" w:rsidP="0050677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vi-VN"/>
        </w:rPr>
      </w:pPr>
      <w:r w:rsidRPr="00813595">
        <w:rPr>
          <w:sz w:val="28"/>
          <w:szCs w:val="28"/>
          <w:lang w:val="vi-VN"/>
        </w:rPr>
        <w:t>Học hàm, học vị:</w:t>
      </w:r>
    </w:p>
    <w:p w:rsidR="007B0CB3" w:rsidRPr="00813595" w:rsidRDefault="007B0CB3" w:rsidP="0050677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vi-VN"/>
        </w:rPr>
      </w:pPr>
      <w:r w:rsidRPr="00813595">
        <w:rPr>
          <w:sz w:val="28"/>
          <w:szCs w:val="28"/>
          <w:lang w:val="vi-VN"/>
        </w:rPr>
        <w:t>Cơ quan:</w:t>
      </w:r>
    </w:p>
    <w:p w:rsidR="007B0CB3" w:rsidRPr="00FD1FD4" w:rsidRDefault="007B0CB3" w:rsidP="0050677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vi-VN"/>
        </w:rPr>
      </w:pPr>
      <w:r w:rsidRPr="00FD1FD4">
        <w:rPr>
          <w:sz w:val="28"/>
          <w:szCs w:val="28"/>
          <w:lang w:val="vi-VN"/>
        </w:rPr>
        <w:t>Email:</w:t>
      </w:r>
    </w:p>
    <w:p w:rsidR="007B0CB3" w:rsidRPr="00FD1FD4" w:rsidRDefault="007B0CB3" w:rsidP="0050677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vi-VN"/>
        </w:rPr>
      </w:pPr>
      <w:r w:rsidRPr="00FD1FD4">
        <w:rPr>
          <w:sz w:val="28"/>
          <w:szCs w:val="28"/>
          <w:lang w:val="vi-VN"/>
        </w:rPr>
        <w:t>Điện thoại di động:</w:t>
      </w:r>
    </w:p>
    <w:p w:rsidR="007B0CB3" w:rsidRPr="00FD1FD4" w:rsidRDefault="007B0CB3" w:rsidP="0050677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vi-VN"/>
        </w:rPr>
      </w:pPr>
      <w:r w:rsidRPr="00FD1FD4">
        <w:rPr>
          <w:sz w:val="28"/>
          <w:szCs w:val="28"/>
          <w:lang w:val="vi-VN"/>
        </w:rPr>
        <w:t xml:space="preserve">Đăng ký báo cáo: </w:t>
      </w:r>
      <w:r w:rsidRPr="00FD1FD4">
        <w:rPr>
          <w:sz w:val="28"/>
          <w:szCs w:val="28"/>
          <w:lang w:val="vi-VN"/>
        </w:rPr>
        <w:tab/>
      </w:r>
      <w:r w:rsidRPr="00FD1FD4">
        <w:rPr>
          <w:sz w:val="28"/>
          <w:szCs w:val="28"/>
          <w:lang w:val="vi-VN"/>
        </w:rPr>
        <w:tab/>
        <w:t xml:space="preserve">Có  </w:t>
      </w:r>
      <w:r w:rsidRPr="00813595">
        <w:rPr>
          <w:sz w:val="28"/>
          <w:szCs w:val="28"/>
        </w:rPr>
        <w:sym w:font="Wingdings 2" w:char="F0A3"/>
      </w:r>
      <w:r w:rsidRPr="00FD1FD4">
        <w:rPr>
          <w:sz w:val="28"/>
          <w:szCs w:val="28"/>
          <w:lang w:val="vi-VN"/>
        </w:rPr>
        <w:tab/>
      </w:r>
      <w:r w:rsidRPr="00FD1FD4">
        <w:rPr>
          <w:sz w:val="28"/>
          <w:szCs w:val="28"/>
          <w:lang w:val="vi-VN"/>
        </w:rPr>
        <w:tab/>
      </w:r>
      <w:r w:rsidRPr="00FD1FD4">
        <w:rPr>
          <w:sz w:val="28"/>
          <w:szCs w:val="28"/>
          <w:lang w:val="vi-VN"/>
        </w:rPr>
        <w:tab/>
      </w:r>
      <w:r w:rsidRPr="00FD1FD4">
        <w:rPr>
          <w:sz w:val="28"/>
          <w:szCs w:val="28"/>
          <w:lang w:val="vi-VN"/>
        </w:rPr>
        <w:tab/>
        <w:t xml:space="preserve">Không  </w:t>
      </w:r>
      <w:r w:rsidRPr="00813595">
        <w:rPr>
          <w:sz w:val="28"/>
          <w:szCs w:val="28"/>
        </w:rPr>
        <w:sym w:font="Wingdings 2" w:char="F0A3"/>
      </w:r>
    </w:p>
    <w:p w:rsidR="007B0CB3" w:rsidRPr="00FD1FD4" w:rsidRDefault="007B0CB3" w:rsidP="00506779">
      <w:pPr>
        <w:spacing w:before="240" w:after="120"/>
        <w:rPr>
          <w:bCs/>
          <w:sz w:val="28"/>
          <w:szCs w:val="28"/>
          <w:lang w:val="vi-VN"/>
        </w:rPr>
      </w:pPr>
      <w:r w:rsidRPr="00FD1FD4">
        <w:rPr>
          <w:sz w:val="28"/>
          <w:szCs w:val="28"/>
          <w:lang w:val="vi-VN"/>
        </w:rPr>
        <w:t>Đề nghị hỗ trợ</w:t>
      </w:r>
      <w:r w:rsidRPr="00813595">
        <w:rPr>
          <w:sz w:val="28"/>
          <w:szCs w:val="28"/>
          <w:lang w:val="vi-VN"/>
        </w:rPr>
        <w:t xml:space="preserve"> kinh phí tham dự</w:t>
      </w:r>
      <w:r w:rsidRPr="00FD1FD4">
        <w:rPr>
          <w:sz w:val="28"/>
          <w:szCs w:val="28"/>
          <w:lang w:val="vi-VN"/>
        </w:rPr>
        <w:t xml:space="preserve"> (chỉ xem xét đối với người</w:t>
      </w:r>
      <w:r w:rsidRPr="00813595">
        <w:rPr>
          <w:sz w:val="28"/>
          <w:szCs w:val="28"/>
          <w:lang w:val="vi-VN"/>
        </w:rPr>
        <w:t xml:space="preserve"> tham dự</w:t>
      </w:r>
      <w:r w:rsidRPr="00FD1FD4">
        <w:rPr>
          <w:sz w:val="28"/>
          <w:szCs w:val="28"/>
          <w:lang w:val="vi-VN"/>
        </w:rPr>
        <w:t xml:space="preserve"> dưới</w:t>
      </w:r>
      <w:r w:rsidRPr="00FD1FD4">
        <w:rPr>
          <w:bCs/>
          <w:sz w:val="28"/>
          <w:szCs w:val="28"/>
          <w:lang w:val="vi-VN"/>
        </w:rPr>
        <w:t xml:space="preserve"> 35 </w:t>
      </w:r>
      <w:r w:rsidRPr="00FD1FD4">
        <w:rPr>
          <w:sz w:val="28"/>
          <w:szCs w:val="28"/>
          <w:lang w:val="vi-VN"/>
        </w:rPr>
        <w:t xml:space="preserve">tuổi, có </w:t>
      </w:r>
      <w:r w:rsidRPr="00FD1FD4">
        <w:rPr>
          <w:b/>
          <w:sz w:val="28"/>
          <w:szCs w:val="28"/>
          <w:lang w:val="vi-VN"/>
        </w:rPr>
        <w:t xml:space="preserve">đăng ký báo cáo </w:t>
      </w:r>
      <w:r w:rsidRPr="00FD1FD4">
        <w:rPr>
          <w:bCs/>
          <w:sz w:val="28"/>
          <w:szCs w:val="28"/>
          <w:lang w:val="vi-VN"/>
        </w:rPr>
        <w:t>và cam kết tham dự toàn bộ thời gian hội nghị):</w:t>
      </w:r>
    </w:p>
    <w:p w:rsidR="007B0CB3" w:rsidRPr="00FD1FD4" w:rsidRDefault="007B0CB3" w:rsidP="00506779">
      <w:pPr>
        <w:spacing w:after="120"/>
        <w:rPr>
          <w:sz w:val="28"/>
          <w:szCs w:val="28"/>
          <w:lang w:val="vi-VN"/>
        </w:rPr>
      </w:pPr>
      <w:r w:rsidRPr="00FD1FD4">
        <w:rPr>
          <w:sz w:val="28"/>
          <w:szCs w:val="28"/>
          <w:lang w:val="vi-VN"/>
        </w:rPr>
        <w:t>Chỗ ở trong thời gian hội nghị</w:t>
      </w:r>
      <w:r w:rsidRPr="00FD1FD4">
        <w:rPr>
          <w:sz w:val="28"/>
          <w:szCs w:val="28"/>
          <w:lang w:val="vi-VN"/>
        </w:rPr>
        <w:tab/>
      </w:r>
      <w:r w:rsidRPr="00813595">
        <w:rPr>
          <w:sz w:val="28"/>
          <w:szCs w:val="28"/>
        </w:rPr>
        <w:sym w:font="Wingdings 2" w:char="F0A3"/>
      </w:r>
      <w:r w:rsidRPr="00FD1FD4">
        <w:rPr>
          <w:sz w:val="28"/>
          <w:szCs w:val="28"/>
          <w:lang w:val="vi-VN"/>
        </w:rPr>
        <w:tab/>
      </w:r>
      <w:r w:rsidRPr="00FD1FD4">
        <w:rPr>
          <w:sz w:val="28"/>
          <w:szCs w:val="28"/>
          <w:lang w:val="vi-VN"/>
        </w:rPr>
        <w:tab/>
      </w:r>
      <w:r w:rsidRPr="00FD1FD4">
        <w:rPr>
          <w:sz w:val="28"/>
          <w:szCs w:val="28"/>
          <w:lang w:val="vi-VN"/>
        </w:rPr>
        <w:tab/>
      </w:r>
      <w:r w:rsidRPr="00FD1FD4">
        <w:rPr>
          <w:sz w:val="28"/>
          <w:szCs w:val="28"/>
          <w:lang w:val="vi-VN"/>
        </w:rPr>
        <w:tab/>
        <w:t xml:space="preserve">Chi phí đi lại  </w:t>
      </w:r>
      <w:r w:rsidRPr="00813595">
        <w:rPr>
          <w:sz w:val="28"/>
          <w:szCs w:val="28"/>
        </w:rPr>
        <w:sym w:font="Wingdings 2" w:char="F0A3"/>
      </w:r>
      <w:r w:rsidRPr="00FD1FD4">
        <w:rPr>
          <w:sz w:val="28"/>
          <w:szCs w:val="28"/>
          <w:lang w:val="vi-VN"/>
        </w:rPr>
        <w:tab/>
      </w:r>
    </w:p>
    <w:p w:rsidR="007B0CB3" w:rsidRPr="00FD1FD4" w:rsidRDefault="007B0CB3" w:rsidP="00506779">
      <w:pPr>
        <w:spacing w:before="240" w:after="120"/>
        <w:rPr>
          <w:bCs/>
          <w:sz w:val="28"/>
          <w:szCs w:val="28"/>
          <w:lang w:val="vi-VN"/>
        </w:rPr>
      </w:pPr>
      <w:r w:rsidRPr="00FD1FD4">
        <w:rPr>
          <w:sz w:val="28"/>
          <w:szCs w:val="28"/>
          <w:lang w:val="vi-VN"/>
        </w:rPr>
        <w:t>Tên và Tóm tắt báo cáo</w:t>
      </w:r>
      <w:r w:rsidRPr="00813595">
        <w:rPr>
          <w:sz w:val="28"/>
          <w:szCs w:val="28"/>
          <w:lang w:val="vi-VN"/>
        </w:rPr>
        <w:t>:</w:t>
      </w:r>
      <w:r w:rsidRPr="00FD1FD4">
        <w:rPr>
          <w:sz w:val="28"/>
          <w:szCs w:val="28"/>
          <w:lang w:val="vi-VN"/>
        </w:rPr>
        <w:t xml:space="preserve"> không quá ½ trang A4</w:t>
      </w:r>
      <w:r w:rsidRPr="00813595">
        <w:rPr>
          <w:sz w:val="28"/>
          <w:szCs w:val="28"/>
          <w:lang w:val="vi-VN"/>
        </w:rPr>
        <w:t xml:space="preserve">, </w:t>
      </w:r>
      <w:r w:rsidRPr="00FD1FD4">
        <w:rPr>
          <w:bCs/>
          <w:sz w:val="28"/>
          <w:szCs w:val="28"/>
          <w:lang w:val="vi-VN"/>
        </w:rPr>
        <w:t>gửi kèm theo file LaTex (chỉ sử dụng lệnh gốc của LaTex trong soạn thảo).</w:t>
      </w:r>
    </w:p>
    <w:sectPr w:rsidR="007B0CB3" w:rsidRPr="00FD1FD4" w:rsidSect="00CD7E15">
      <w:footerReference w:type="even" r:id="rId8"/>
      <w:footerReference w:type="default" r:id="rId9"/>
      <w:pgSz w:w="12240" w:h="15840"/>
      <w:pgMar w:top="88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B3" w:rsidRDefault="007B0CB3" w:rsidP="00CA1EC4">
      <w:r>
        <w:separator/>
      </w:r>
    </w:p>
  </w:endnote>
  <w:endnote w:type="continuationSeparator" w:id="0">
    <w:p w:rsidR="007B0CB3" w:rsidRDefault="007B0CB3" w:rsidP="00CA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B3" w:rsidRDefault="007B0CB3" w:rsidP="00961D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B0CB3" w:rsidRDefault="007B0C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B3" w:rsidRDefault="007B0CB3" w:rsidP="00961DF4">
    <w:pPr>
      <w:pStyle w:val="Footer"/>
      <w:framePr w:wrap="none" w:vAnchor="text" w:hAnchor="margin" w:xAlign="center" w:y="1"/>
      <w:rPr>
        <w:rStyle w:val="PageNumber"/>
      </w:rPr>
    </w:pPr>
  </w:p>
  <w:p w:rsidR="007B0CB3" w:rsidRDefault="007B0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B3" w:rsidRDefault="007B0CB3" w:rsidP="00CA1EC4">
      <w:r>
        <w:separator/>
      </w:r>
    </w:p>
  </w:footnote>
  <w:footnote w:type="continuationSeparator" w:id="0">
    <w:p w:rsidR="007B0CB3" w:rsidRDefault="007B0CB3" w:rsidP="00CA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7FFE"/>
    <w:multiLevelType w:val="hybridMultilevel"/>
    <w:tmpl w:val="1834E220"/>
    <w:lvl w:ilvl="0" w:tplc="084EE74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FD402FEC">
      <w:start w:val="1"/>
      <w:numFmt w:val="bullet"/>
      <w:lvlText w:val="+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4C9"/>
    <w:rsid w:val="00006447"/>
    <w:rsid w:val="00011B11"/>
    <w:rsid w:val="0001617E"/>
    <w:rsid w:val="00016968"/>
    <w:rsid w:val="0004173F"/>
    <w:rsid w:val="000543B4"/>
    <w:rsid w:val="00064C7E"/>
    <w:rsid w:val="000823B6"/>
    <w:rsid w:val="000A6C7F"/>
    <w:rsid w:val="000B2919"/>
    <w:rsid w:val="000B701D"/>
    <w:rsid w:val="000D19DC"/>
    <w:rsid w:val="000D774F"/>
    <w:rsid w:val="000E4090"/>
    <w:rsid w:val="000F7FCF"/>
    <w:rsid w:val="001114E4"/>
    <w:rsid w:val="00135EE7"/>
    <w:rsid w:val="001754EB"/>
    <w:rsid w:val="00186E70"/>
    <w:rsid w:val="00191E99"/>
    <w:rsid w:val="00196EEC"/>
    <w:rsid w:val="001A4BEC"/>
    <w:rsid w:val="001C1D88"/>
    <w:rsid w:val="001D6CCB"/>
    <w:rsid w:val="001E72D0"/>
    <w:rsid w:val="001F6ABC"/>
    <w:rsid w:val="00203134"/>
    <w:rsid w:val="00203FBC"/>
    <w:rsid w:val="00207E1F"/>
    <w:rsid w:val="00234A12"/>
    <w:rsid w:val="002477B9"/>
    <w:rsid w:val="002706B4"/>
    <w:rsid w:val="00280995"/>
    <w:rsid w:val="00296CE2"/>
    <w:rsid w:val="002E5B5F"/>
    <w:rsid w:val="00324B62"/>
    <w:rsid w:val="003D2B2D"/>
    <w:rsid w:val="003E17E3"/>
    <w:rsid w:val="003E4B9C"/>
    <w:rsid w:val="00401E67"/>
    <w:rsid w:val="00414729"/>
    <w:rsid w:val="00427DB5"/>
    <w:rsid w:val="004369B7"/>
    <w:rsid w:val="00445070"/>
    <w:rsid w:val="00450326"/>
    <w:rsid w:val="0045156C"/>
    <w:rsid w:val="00452411"/>
    <w:rsid w:val="0047368B"/>
    <w:rsid w:val="004A306A"/>
    <w:rsid w:val="004D6D6A"/>
    <w:rsid w:val="004E2CF6"/>
    <w:rsid w:val="004F0BEC"/>
    <w:rsid w:val="00502D29"/>
    <w:rsid w:val="00506779"/>
    <w:rsid w:val="005076CA"/>
    <w:rsid w:val="00522430"/>
    <w:rsid w:val="00531536"/>
    <w:rsid w:val="00553140"/>
    <w:rsid w:val="0056012A"/>
    <w:rsid w:val="00575B4F"/>
    <w:rsid w:val="0059026A"/>
    <w:rsid w:val="0059621C"/>
    <w:rsid w:val="005B4597"/>
    <w:rsid w:val="005D6AA1"/>
    <w:rsid w:val="005E15FF"/>
    <w:rsid w:val="005E6590"/>
    <w:rsid w:val="005F38A5"/>
    <w:rsid w:val="005F729D"/>
    <w:rsid w:val="00602E4D"/>
    <w:rsid w:val="00604EBA"/>
    <w:rsid w:val="0061554E"/>
    <w:rsid w:val="00616B2E"/>
    <w:rsid w:val="00623C4F"/>
    <w:rsid w:val="00633DD8"/>
    <w:rsid w:val="00660C95"/>
    <w:rsid w:val="006610C3"/>
    <w:rsid w:val="006943E2"/>
    <w:rsid w:val="006A1DE2"/>
    <w:rsid w:val="006B0D3E"/>
    <w:rsid w:val="00712EF0"/>
    <w:rsid w:val="0071329E"/>
    <w:rsid w:val="0071762D"/>
    <w:rsid w:val="007330E1"/>
    <w:rsid w:val="00733686"/>
    <w:rsid w:val="00752377"/>
    <w:rsid w:val="00756AEE"/>
    <w:rsid w:val="00763295"/>
    <w:rsid w:val="007B0CB3"/>
    <w:rsid w:val="007B645D"/>
    <w:rsid w:val="007E1979"/>
    <w:rsid w:val="007E29EB"/>
    <w:rsid w:val="007E3137"/>
    <w:rsid w:val="007E3840"/>
    <w:rsid w:val="00813595"/>
    <w:rsid w:val="00822AAC"/>
    <w:rsid w:val="008261FD"/>
    <w:rsid w:val="008420C5"/>
    <w:rsid w:val="00872679"/>
    <w:rsid w:val="0087332F"/>
    <w:rsid w:val="00874BCE"/>
    <w:rsid w:val="008C1939"/>
    <w:rsid w:val="008C42F7"/>
    <w:rsid w:val="008C7175"/>
    <w:rsid w:val="008C7216"/>
    <w:rsid w:val="008C75A7"/>
    <w:rsid w:val="008F252B"/>
    <w:rsid w:val="00901158"/>
    <w:rsid w:val="00910D65"/>
    <w:rsid w:val="00912023"/>
    <w:rsid w:val="0095069E"/>
    <w:rsid w:val="00955BD2"/>
    <w:rsid w:val="00961DF4"/>
    <w:rsid w:val="00972B0C"/>
    <w:rsid w:val="00973CF7"/>
    <w:rsid w:val="0097631F"/>
    <w:rsid w:val="009A6BDE"/>
    <w:rsid w:val="009B293C"/>
    <w:rsid w:val="009F4E9F"/>
    <w:rsid w:val="00A22954"/>
    <w:rsid w:val="00A360BE"/>
    <w:rsid w:val="00A47298"/>
    <w:rsid w:val="00A74B5F"/>
    <w:rsid w:val="00A74E22"/>
    <w:rsid w:val="00A7578C"/>
    <w:rsid w:val="00A90E1E"/>
    <w:rsid w:val="00A9400F"/>
    <w:rsid w:val="00AB32DF"/>
    <w:rsid w:val="00AC400D"/>
    <w:rsid w:val="00AF78A0"/>
    <w:rsid w:val="00B004BD"/>
    <w:rsid w:val="00B51742"/>
    <w:rsid w:val="00B5320A"/>
    <w:rsid w:val="00B54ED7"/>
    <w:rsid w:val="00B76BAA"/>
    <w:rsid w:val="00B816D1"/>
    <w:rsid w:val="00B84C37"/>
    <w:rsid w:val="00B856D0"/>
    <w:rsid w:val="00B9054B"/>
    <w:rsid w:val="00BD720C"/>
    <w:rsid w:val="00BF17E5"/>
    <w:rsid w:val="00BF3259"/>
    <w:rsid w:val="00C03289"/>
    <w:rsid w:val="00C04D06"/>
    <w:rsid w:val="00C078A1"/>
    <w:rsid w:val="00C1754A"/>
    <w:rsid w:val="00C35F89"/>
    <w:rsid w:val="00C565FF"/>
    <w:rsid w:val="00C732D7"/>
    <w:rsid w:val="00C73C69"/>
    <w:rsid w:val="00C8112B"/>
    <w:rsid w:val="00C92C9D"/>
    <w:rsid w:val="00C977C9"/>
    <w:rsid w:val="00CA1EC4"/>
    <w:rsid w:val="00CA4652"/>
    <w:rsid w:val="00CD7E15"/>
    <w:rsid w:val="00D011A2"/>
    <w:rsid w:val="00D07682"/>
    <w:rsid w:val="00D36293"/>
    <w:rsid w:val="00D366DA"/>
    <w:rsid w:val="00D56AA4"/>
    <w:rsid w:val="00D71D71"/>
    <w:rsid w:val="00D750D3"/>
    <w:rsid w:val="00D82CFC"/>
    <w:rsid w:val="00DB200A"/>
    <w:rsid w:val="00DB2C59"/>
    <w:rsid w:val="00DB765D"/>
    <w:rsid w:val="00E051BE"/>
    <w:rsid w:val="00E20581"/>
    <w:rsid w:val="00E22EC2"/>
    <w:rsid w:val="00E444C9"/>
    <w:rsid w:val="00E5367B"/>
    <w:rsid w:val="00E5475D"/>
    <w:rsid w:val="00E55411"/>
    <w:rsid w:val="00E57F0C"/>
    <w:rsid w:val="00E82988"/>
    <w:rsid w:val="00E8582F"/>
    <w:rsid w:val="00E900C2"/>
    <w:rsid w:val="00EA4BEE"/>
    <w:rsid w:val="00EB432B"/>
    <w:rsid w:val="00EF75F3"/>
    <w:rsid w:val="00F22C3D"/>
    <w:rsid w:val="00F501D7"/>
    <w:rsid w:val="00F6755D"/>
    <w:rsid w:val="00F85552"/>
    <w:rsid w:val="00FA108C"/>
    <w:rsid w:val="00FC1C6E"/>
    <w:rsid w:val="00FD1920"/>
    <w:rsid w:val="00FD1FD4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44C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444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4C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7E15"/>
    <w:pPr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rsid w:val="00506779"/>
    <w:rPr>
      <w:rFonts w:cs="Times New Roman"/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06779"/>
    <w:rPr>
      <w:rFonts w:cs="Times New Roman"/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CA1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EC4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CA1EC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15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5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04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ndahi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93</Words>
  <Characters>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NGHỊ ĐẠI SỐ-LÝ THUYẾT SỐ-HÌNH HỌC-TÔ PÔ 2021</dc:title>
  <dc:subject/>
  <dc:creator>tvdt02</dc:creator>
  <cp:keywords/>
  <dc:description/>
  <cp:lastModifiedBy>Tran Van Thanh</cp:lastModifiedBy>
  <cp:revision>2</cp:revision>
  <cp:lastPrinted>2021-03-24T08:12:00Z</cp:lastPrinted>
  <dcterms:created xsi:type="dcterms:W3CDTF">2021-03-25T03:51:00Z</dcterms:created>
  <dcterms:modified xsi:type="dcterms:W3CDTF">2021-03-25T03:51:00Z</dcterms:modified>
</cp:coreProperties>
</file>